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1" w:rsidRDefault="008D7501" w:rsidP="009B77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7501" w:rsidRDefault="008D7501" w:rsidP="00DA6B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8D7501" w:rsidRDefault="008D7501" w:rsidP="00DA6B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8D7501" w:rsidRDefault="008D7501" w:rsidP="00DA6B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ВОСТОЧНЫЙ</w:t>
      </w:r>
    </w:p>
    <w:p w:rsidR="008D7501" w:rsidRDefault="008D7501" w:rsidP="00DA6B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501" w:rsidRDefault="008D7501" w:rsidP="00DA6B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D7501" w:rsidRDefault="008D7501" w:rsidP="00DA6B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501" w:rsidRDefault="008D7501" w:rsidP="009B778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21 ноября 2013 года №15</w:t>
      </w:r>
      <w:r w:rsidRPr="00EB11B1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6</w:t>
      </w:r>
    </w:p>
    <w:p w:rsidR="008D7501" w:rsidRPr="00EF3DE6" w:rsidRDefault="008D7501" w:rsidP="009B778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D7501" w:rsidRPr="00657C7A" w:rsidRDefault="008D7501" w:rsidP="00D640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C7A">
        <w:rPr>
          <w:rFonts w:ascii="Times New Roman" w:hAnsi="Times New Roman"/>
          <w:b/>
          <w:sz w:val="28"/>
          <w:szCs w:val="28"/>
        </w:rPr>
        <w:t>О создании объединенной</w:t>
      </w:r>
    </w:p>
    <w:p w:rsidR="008D7501" w:rsidRPr="00657C7A" w:rsidRDefault="008D7501" w:rsidP="00D640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C7A">
        <w:rPr>
          <w:rFonts w:ascii="Times New Roman" w:hAnsi="Times New Roman"/>
          <w:b/>
          <w:sz w:val="28"/>
          <w:szCs w:val="28"/>
        </w:rPr>
        <w:t>рабочей группы</w:t>
      </w:r>
    </w:p>
    <w:p w:rsidR="008D7501" w:rsidRDefault="008D7501" w:rsidP="009B778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D7501" w:rsidRDefault="008D7501" w:rsidP="004337D2">
      <w:pPr>
        <w:spacing w:after="0" w:line="240" w:lineRule="atLeast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обращения граждан пос.Акулово по вопросу приведения части жилого фонда пос.Акулово района Восточный города Москвы и земельных отношений в соответствие с  требованиями действующего законодательства Российской федерации и в целях координации работы,</w:t>
      </w:r>
    </w:p>
    <w:p w:rsidR="008D7501" w:rsidRDefault="008D7501" w:rsidP="009B77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D7501" w:rsidRDefault="008D7501" w:rsidP="00D54E4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45D42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8D7501" w:rsidRPr="00845D42" w:rsidRDefault="008D7501" w:rsidP="00D54E4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D7501" w:rsidRDefault="008D7501" w:rsidP="00CF24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4E4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Создать объединенную рабочую группу из числа депутатов Совета депутатов муниципального округа Восточный города Москвы для участия в работе по законодательному оформлению домов в пос.Акулово в составе:</w:t>
      </w:r>
    </w:p>
    <w:p w:rsidR="008D7501" w:rsidRDefault="008D7501" w:rsidP="00D54E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Огурцов Николай Анатольевич </w:t>
      </w:r>
    </w:p>
    <w:p w:rsidR="008D7501" w:rsidRPr="00D54E47" w:rsidRDefault="008D7501" w:rsidP="00D54E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Сахаров Алексей Владимирович.</w:t>
      </w:r>
    </w:p>
    <w:p w:rsidR="008D7501" w:rsidRDefault="008D7501" w:rsidP="00D54E47">
      <w:pPr>
        <w:pStyle w:val="BodyTextIndent"/>
        <w:ind w:firstLine="360"/>
      </w:pPr>
      <w:r>
        <w:t>2. Направить настоящее решение в управу района Восточный города Москвы, префектуру Восточного административного округа города Москвы.</w:t>
      </w:r>
    </w:p>
    <w:p w:rsidR="008D7501" w:rsidRDefault="008D7501" w:rsidP="001B04F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8D7501" w:rsidRDefault="008D7501" w:rsidP="001B04F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Восточный Огурцова Н.А.</w:t>
      </w:r>
    </w:p>
    <w:p w:rsidR="008D7501" w:rsidRDefault="008D7501" w:rsidP="00845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501" w:rsidRDefault="008D7501" w:rsidP="009B77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D7501" w:rsidRPr="009B7784" w:rsidRDefault="008D7501" w:rsidP="009B7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784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8D7501" w:rsidRPr="00254EE7" w:rsidRDefault="008D7501" w:rsidP="00B0159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Восточный    </w:t>
      </w:r>
      <w:r w:rsidRPr="009B77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B7784">
        <w:rPr>
          <w:rFonts w:ascii="Times New Roman" w:hAnsi="Times New Roman"/>
          <w:b/>
          <w:sz w:val="28"/>
          <w:szCs w:val="28"/>
        </w:rPr>
        <w:t xml:space="preserve">  Н.А.Огурцов</w:t>
      </w:r>
      <w:bookmarkStart w:id="0" w:name="_GoBack"/>
      <w:bookmarkEnd w:id="0"/>
    </w:p>
    <w:sectPr w:rsidR="008D7501" w:rsidRPr="00254EE7" w:rsidSect="00A9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905"/>
    <w:multiLevelType w:val="hybridMultilevel"/>
    <w:tmpl w:val="CD8A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DFC"/>
    <w:rsid w:val="00001D39"/>
    <w:rsid w:val="0004281A"/>
    <w:rsid w:val="00065B64"/>
    <w:rsid w:val="00080567"/>
    <w:rsid w:val="000E1161"/>
    <w:rsid w:val="00177033"/>
    <w:rsid w:val="0018015B"/>
    <w:rsid w:val="001B04FB"/>
    <w:rsid w:val="001B3EFB"/>
    <w:rsid w:val="001B71A8"/>
    <w:rsid w:val="001E5836"/>
    <w:rsid w:val="001F481E"/>
    <w:rsid w:val="00247B2D"/>
    <w:rsid w:val="00254EE7"/>
    <w:rsid w:val="002821C5"/>
    <w:rsid w:val="00345C8E"/>
    <w:rsid w:val="003C1FF6"/>
    <w:rsid w:val="004337D2"/>
    <w:rsid w:val="00463DFC"/>
    <w:rsid w:val="004B3865"/>
    <w:rsid w:val="004C5342"/>
    <w:rsid w:val="004D7E38"/>
    <w:rsid w:val="0055210B"/>
    <w:rsid w:val="00580D27"/>
    <w:rsid w:val="005A145D"/>
    <w:rsid w:val="005B347E"/>
    <w:rsid w:val="00633D07"/>
    <w:rsid w:val="00657C7A"/>
    <w:rsid w:val="00664B80"/>
    <w:rsid w:val="00667C53"/>
    <w:rsid w:val="006B3ADD"/>
    <w:rsid w:val="007A50F6"/>
    <w:rsid w:val="007C05C2"/>
    <w:rsid w:val="00845D42"/>
    <w:rsid w:val="008C2922"/>
    <w:rsid w:val="008D7501"/>
    <w:rsid w:val="008E7D08"/>
    <w:rsid w:val="00931791"/>
    <w:rsid w:val="00960A72"/>
    <w:rsid w:val="009B769E"/>
    <w:rsid w:val="009B7784"/>
    <w:rsid w:val="00A856C9"/>
    <w:rsid w:val="00A97CD6"/>
    <w:rsid w:val="00AC1010"/>
    <w:rsid w:val="00AE7795"/>
    <w:rsid w:val="00B01591"/>
    <w:rsid w:val="00B232AC"/>
    <w:rsid w:val="00B71536"/>
    <w:rsid w:val="00BD6CF7"/>
    <w:rsid w:val="00C15A04"/>
    <w:rsid w:val="00C83B89"/>
    <w:rsid w:val="00C92B09"/>
    <w:rsid w:val="00CA6E8F"/>
    <w:rsid w:val="00CF240A"/>
    <w:rsid w:val="00D43F53"/>
    <w:rsid w:val="00D47881"/>
    <w:rsid w:val="00D54E47"/>
    <w:rsid w:val="00D640E3"/>
    <w:rsid w:val="00D90F90"/>
    <w:rsid w:val="00DA6BCB"/>
    <w:rsid w:val="00DE4712"/>
    <w:rsid w:val="00E32CE7"/>
    <w:rsid w:val="00E97786"/>
    <w:rsid w:val="00EB06DC"/>
    <w:rsid w:val="00EB11B1"/>
    <w:rsid w:val="00EB5874"/>
    <w:rsid w:val="00EF3DE6"/>
    <w:rsid w:val="00EF7190"/>
    <w:rsid w:val="00F061BC"/>
    <w:rsid w:val="00F4034F"/>
    <w:rsid w:val="00F65CCD"/>
    <w:rsid w:val="00F6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C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779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640E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61BC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D640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61BC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8E7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167</Words>
  <Characters>955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Директор</dc:creator>
  <cp:keywords/>
  <dc:description/>
  <cp:lastModifiedBy>Comp</cp:lastModifiedBy>
  <cp:revision>3</cp:revision>
  <cp:lastPrinted>2013-11-25T10:14:00Z</cp:lastPrinted>
  <dcterms:created xsi:type="dcterms:W3CDTF">2013-11-26T05:11:00Z</dcterms:created>
  <dcterms:modified xsi:type="dcterms:W3CDTF">2013-11-27T11:48:00Z</dcterms:modified>
</cp:coreProperties>
</file>