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85" w:rsidRPr="003A45E9" w:rsidRDefault="00901885" w:rsidP="003A4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901885" w:rsidRPr="003A45E9" w:rsidRDefault="00901885" w:rsidP="003A4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>муниципального округа</w:t>
      </w:r>
    </w:p>
    <w:p w:rsidR="00901885" w:rsidRPr="003A45E9" w:rsidRDefault="00901885" w:rsidP="003A4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>Восточный</w:t>
      </w:r>
    </w:p>
    <w:p w:rsidR="00901885" w:rsidRPr="003A45E9" w:rsidRDefault="00901885" w:rsidP="003A4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885" w:rsidRPr="003A45E9" w:rsidRDefault="00901885" w:rsidP="003A4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45E9">
        <w:rPr>
          <w:rFonts w:ascii="Times New Roman" w:hAnsi="Times New Roman"/>
          <w:bCs/>
          <w:sz w:val="28"/>
          <w:szCs w:val="28"/>
        </w:rPr>
        <w:t>РЕШЕНИЕ</w:t>
      </w:r>
    </w:p>
    <w:p w:rsidR="00901885" w:rsidRDefault="00901885" w:rsidP="003A45E9">
      <w:pPr>
        <w:jc w:val="right"/>
        <w:rPr>
          <w:sz w:val="28"/>
          <w:szCs w:val="28"/>
        </w:rPr>
      </w:pPr>
    </w:p>
    <w:p w:rsidR="00901885" w:rsidRDefault="00901885" w:rsidP="00F7041C">
      <w:pPr>
        <w:spacing w:line="228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15</w:t>
      </w:r>
      <w:r w:rsidRPr="00067624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067624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067624">
        <w:rPr>
          <w:rFonts w:ascii="Times New Roman" w:hAnsi="Times New Roman"/>
          <w:sz w:val="28"/>
          <w:szCs w:val="28"/>
          <w:u w:val="single"/>
        </w:rPr>
        <w:t xml:space="preserve"> года №</w:t>
      </w:r>
      <w:r>
        <w:rPr>
          <w:rFonts w:ascii="Times New Roman" w:hAnsi="Times New Roman"/>
          <w:sz w:val="28"/>
          <w:szCs w:val="28"/>
          <w:u w:val="single"/>
        </w:rPr>
        <w:t xml:space="preserve"> 9/4</w:t>
      </w:r>
    </w:p>
    <w:p w:rsidR="00901885" w:rsidRPr="00067624" w:rsidRDefault="00901885" w:rsidP="00F7041C">
      <w:pPr>
        <w:spacing w:line="228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6762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901885" w:rsidRPr="000C5340" w:rsidRDefault="00901885" w:rsidP="00181E9E">
      <w:pPr>
        <w:tabs>
          <w:tab w:val="left" w:pos="4680"/>
        </w:tabs>
        <w:ind w:right="467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5340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Pr="000C5340">
        <w:rPr>
          <w:rFonts w:ascii="Times New Roman" w:hAnsi="Times New Roman"/>
          <w:b/>
          <w:bCs/>
          <w:color w:val="000000"/>
          <w:sz w:val="28"/>
          <w:szCs w:val="28"/>
        </w:rPr>
        <w:t>согласовании проекта</w:t>
      </w:r>
      <w:r w:rsidRPr="000C534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0C5340">
        <w:rPr>
          <w:rFonts w:ascii="Times New Roman" w:hAnsi="Times New Roman"/>
          <w:b/>
          <w:bCs/>
          <w:color w:val="000000"/>
          <w:sz w:val="28"/>
          <w:szCs w:val="28"/>
        </w:rPr>
        <w:t>изменения</w:t>
      </w:r>
      <w:r w:rsidRPr="000C534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0C5340">
        <w:rPr>
          <w:rFonts w:ascii="Times New Roman" w:hAnsi="Times New Roman"/>
          <w:b/>
          <w:bCs/>
          <w:color w:val="000000"/>
          <w:sz w:val="28"/>
          <w:szCs w:val="28"/>
        </w:rPr>
        <w:t xml:space="preserve">схемы размещения нестационарных торговых объектов </w:t>
      </w:r>
    </w:p>
    <w:p w:rsidR="00901885" w:rsidRDefault="00901885" w:rsidP="00CD6DCE">
      <w:pPr>
        <w:pStyle w:val="BodyTextIndent"/>
        <w:ind w:firstLine="700"/>
        <w:rPr>
          <w:color w:val="000000"/>
        </w:rPr>
      </w:pPr>
      <w:r>
        <w:rPr>
          <w:color w:val="000000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   (в ред. Постановления Правительства Москвы от 09.06.2015 №343-ПП), на основании обращения заместителя префекта Восточного административного округа города Москвы от 05.06.2017 № 01-14-1848/17.</w:t>
      </w:r>
    </w:p>
    <w:p w:rsidR="00901885" w:rsidRDefault="00901885" w:rsidP="00CD6DCE">
      <w:pPr>
        <w:pStyle w:val="BodyTextIndent"/>
        <w:ind w:firstLine="700"/>
        <w:jc w:val="center"/>
        <w:rPr>
          <w:b/>
          <w:bCs/>
          <w:color w:val="000000"/>
        </w:rPr>
      </w:pPr>
    </w:p>
    <w:p w:rsidR="00901885" w:rsidRDefault="00901885" w:rsidP="00CD6DCE">
      <w:pPr>
        <w:pStyle w:val="BodyTextIndent"/>
        <w:ind w:firstLine="700"/>
        <w:jc w:val="center"/>
        <w:rPr>
          <w:color w:val="000000"/>
        </w:rPr>
      </w:pPr>
      <w:r>
        <w:rPr>
          <w:b/>
          <w:bCs/>
          <w:color w:val="000000"/>
        </w:rPr>
        <w:t>СОВЕТ ДЕПУТАТОВ РЕШИЛ:</w:t>
      </w:r>
    </w:p>
    <w:p w:rsidR="00901885" w:rsidRDefault="00901885" w:rsidP="00CD6DCE">
      <w:pPr>
        <w:pStyle w:val="BodyTextIndent"/>
        <w:ind w:firstLine="700"/>
        <w:rPr>
          <w:color w:val="000000"/>
        </w:rPr>
      </w:pPr>
    </w:p>
    <w:p w:rsidR="00901885" w:rsidRPr="00CD6DCE" w:rsidRDefault="00901885" w:rsidP="00337D62">
      <w:pPr>
        <w:pStyle w:val="BodyTextIndent"/>
        <w:numPr>
          <w:ilvl w:val="0"/>
          <w:numId w:val="3"/>
        </w:numPr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С</w:t>
      </w:r>
      <w:r w:rsidRPr="00CD6DCE">
        <w:rPr>
          <w:rFonts w:cs="Times New Roman"/>
          <w:color w:val="000000"/>
        </w:rPr>
        <w:t>огласовать  проект</w:t>
      </w:r>
      <w:r>
        <w:rPr>
          <w:rFonts w:cs="Times New Roman"/>
          <w:color w:val="000000"/>
        </w:rPr>
        <w:t xml:space="preserve"> внесения</w:t>
      </w:r>
      <w:r w:rsidRPr="00CD6DCE">
        <w:rPr>
          <w:rFonts w:cs="Times New Roman"/>
          <w:color w:val="000000"/>
        </w:rPr>
        <w:t xml:space="preserve"> изменения</w:t>
      </w:r>
      <w:r>
        <w:rPr>
          <w:rFonts w:cs="Times New Roman"/>
          <w:color w:val="000000"/>
        </w:rPr>
        <w:t xml:space="preserve"> в </w:t>
      </w:r>
      <w:r w:rsidRPr="00CD6DCE">
        <w:rPr>
          <w:rFonts w:cs="Times New Roman"/>
          <w:color w:val="000000"/>
        </w:rPr>
        <w:t>схем</w:t>
      </w:r>
      <w:r>
        <w:rPr>
          <w:rFonts w:cs="Times New Roman"/>
          <w:color w:val="000000"/>
        </w:rPr>
        <w:t>у</w:t>
      </w:r>
      <w:r w:rsidRPr="00CD6DCE">
        <w:rPr>
          <w:rFonts w:cs="Times New Roman"/>
          <w:i/>
          <w:color w:val="000000"/>
        </w:rPr>
        <w:t xml:space="preserve"> </w:t>
      </w:r>
      <w:r w:rsidRPr="00CD6DCE">
        <w:rPr>
          <w:rFonts w:cs="Times New Roman"/>
          <w:color w:val="000000"/>
        </w:rPr>
        <w:t>размещения</w:t>
      </w:r>
      <w:r>
        <w:rPr>
          <w:rFonts w:cs="Times New Roman"/>
          <w:color w:val="000000"/>
        </w:rPr>
        <w:t xml:space="preserve"> </w:t>
      </w:r>
      <w:r w:rsidRPr="00CD6DCE">
        <w:rPr>
          <w:rFonts w:cs="Times New Roman"/>
          <w:color w:val="000000"/>
        </w:rPr>
        <w:t>нестационарных торговых объектов на терри</w:t>
      </w:r>
      <w:r>
        <w:rPr>
          <w:rFonts w:cs="Times New Roman"/>
          <w:color w:val="000000"/>
        </w:rPr>
        <w:t xml:space="preserve">тории округа, в части включения 1-го места размещения нестационарного торгового объекта </w:t>
      </w:r>
      <w:r w:rsidRPr="00CD6DCE">
        <w:rPr>
          <w:rFonts w:cs="Times New Roman"/>
          <w:color w:val="000000"/>
        </w:rPr>
        <w:t>согласно Приложению</w:t>
      </w:r>
      <w:r>
        <w:rPr>
          <w:rFonts w:cs="Times New Roman"/>
          <w:color w:val="000000"/>
        </w:rPr>
        <w:t>.</w:t>
      </w:r>
    </w:p>
    <w:p w:rsidR="00901885" w:rsidRPr="00CD6DCE" w:rsidRDefault="00901885" w:rsidP="00337D62">
      <w:pPr>
        <w:pStyle w:val="BodyTextIndent"/>
        <w:numPr>
          <w:ilvl w:val="0"/>
          <w:numId w:val="3"/>
        </w:numPr>
        <w:spacing w:line="276" w:lineRule="auto"/>
        <w:rPr>
          <w:rFonts w:cs="Times New Roman"/>
        </w:rPr>
      </w:pPr>
      <w:r w:rsidRPr="00CD6DCE">
        <w:rPr>
          <w:rFonts w:cs="Times New Roman"/>
        </w:rPr>
        <w:t>Направить настоящее решение в управу района Восточный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901885" w:rsidRDefault="00901885" w:rsidP="00337D6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6DCE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bookmarkStart w:id="0" w:name="OLE_LINK1"/>
      <w:r>
        <w:fldChar w:fldCharType="begin"/>
      </w:r>
      <w:r>
        <w:instrText>HYPERLINK "http://www.vostochnoe-mo.ru"</w:instrText>
      </w:r>
      <w:r>
        <w:fldChar w:fldCharType="separate"/>
      </w:r>
      <w:r w:rsidRPr="00CD6DCE">
        <w:rPr>
          <w:rStyle w:val="Hyperlink"/>
          <w:rFonts w:ascii="Times New Roman" w:hAnsi="Times New Roman"/>
          <w:sz w:val="28"/>
          <w:szCs w:val="28"/>
          <w:lang w:val="en-US" w:eastAsia="en-US"/>
        </w:rPr>
        <w:t>www</w:t>
      </w:r>
      <w:r w:rsidRPr="00CD6DCE">
        <w:rPr>
          <w:rStyle w:val="Hyperlink"/>
          <w:rFonts w:ascii="Times New Roman" w:hAnsi="Times New Roman"/>
          <w:sz w:val="28"/>
          <w:szCs w:val="28"/>
          <w:lang w:eastAsia="en-US"/>
        </w:rPr>
        <w:t>.</w:t>
      </w:r>
      <w:r w:rsidRPr="00CD6DCE">
        <w:rPr>
          <w:rStyle w:val="Hyperlink"/>
          <w:rFonts w:ascii="Times New Roman" w:hAnsi="Times New Roman"/>
          <w:sz w:val="28"/>
          <w:szCs w:val="28"/>
          <w:lang w:val="en-US" w:eastAsia="en-US"/>
        </w:rPr>
        <w:t>vostochnoe</w:t>
      </w:r>
      <w:r w:rsidRPr="00CD6DCE">
        <w:rPr>
          <w:rStyle w:val="Hyperlink"/>
          <w:rFonts w:ascii="Times New Roman" w:hAnsi="Times New Roman"/>
          <w:sz w:val="28"/>
          <w:szCs w:val="28"/>
          <w:lang w:eastAsia="en-US"/>
        </w:rPr>
        <w:t>-</w:t>
      </w:r>
      <w:r w:rsidRPr="00CD6DCE">
        <w:rPr>
          <w:rStyle w:val="Hyperlink"/>
          <w:rFonts w:ascii="Times New Roman" w:hAnsi="Times New Roman"/>
          <w:sz w:val="28"/>
          <w:szCs w:val="28"/>
          <w:lang w:val="en-US" w:eastAsia="en-US"/>
        </w:rPr>
        <w:t>mo</w:t>
      </w:r>
      <w:r w:rsidRPr="00CD6DCE">
        <w:rPr>
          <w:rStyle w:val="Hyperlink"/>
          <w:rFonts w:ascii="Times New Roman" w:hAnsi="Times New Roman"/>
          <w:sz w:val="28"/>
          <w:szCs w:val="28"/>
          <w:lang w:eastAsia="en-US"/>
        </w:rPr>
        <w:t>.</w:t>
      </w:r>
      <w:r w:rsidRPr="00CD6DCE">
        <w:rPr>
          <w:rStyle w:val="Hyperlink"/>
          <w:rFonts w:ascii="Times New Roman" w:hAnsi="Times New Roman"/>
          <w:sz w:val="28"/>
          <w:szCs w:val="28"/>
          <w:lang w:val="en-US" w:eastAsia="en-US"/>
        </w:rPr>
        <w:t>ru</w:t>
      </w:r>
      <w:r>
        <w:fldChar w:fldCharType="end"/>
      </w:r>
      <w:bookmarkEnd w:id="0"/>
      <w:r w:rsidRPr="00CD6DCE">
        <w:rPr>
          <w:rFonts w:ascii="Times New Roman" w:hAnsi="Times New Roman"/>
          <w:sz w:val="28"/>
          <w:szCs w:val="28"/>
        </w:rPr>
        <w:t>.</w:t>
      </w:r>
    </w:p>
    <w:p w:rsidR="00901885" w:rsidRPr="00CD6DCE" w:rsidRDefault="00901885" w:rsidP="00337D6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6DCE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Восточный Огурцова Н.А.</w:t>
      </w:r>
    </w:p>
    <w:p w:rsidR="00901885" w:rsidRPr="00CD6DCE" w:rsidRDefault="00901885" w:rsidP="00CD6DCE">
      <w:pPr>
        <w:pStyle w:val="BodyTextIndent"/>
        <w:ind w:left="720"/>
        <w:rPr>
          <w:rFonts w:cs="Times New Roman"/>
        </w:rPr>
      </w:pPr>
    </w:p>
    <w:p w:rsidR="00901885" w:rsidRPr="00CD6DCE" w:rsidRDefault="00901885" w:rsidP="00337D62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CD6DCE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901885" w:rsidRPr="00CD6DCE" w:rsidRDefault="00901885" w:rsidP="00337D62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CD6DCE">
        <w:rPr>
          <w:rFonts w:ascii="Times New Roman" w:hAnsi="Times New Roman"/>
          <w:b/>
          <w:sz w:val="28"/>
          <w:szCs w:val="28"/>
        </w:rPr>
        <w:t>Восточный</w:t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D6DCE">
        <w:rPr>
          <w:rFonts w:ascii="Times New Roman" w:hAnsi="Times New Roman"/>
          <w:b/>
          <w:sz w:val="28"/>
          <w:szCs w:val="28"/>
        </w:rPr>
        <w:t xml:space="preserve">               Н.А.Огурцов</w:t>
      </w:r>
    </w:p>
    <w:p w:rsidR="00901885" w:rsidRDefault="00901885" w:rsidP="00CD6DCE">
      <w:pPr>
        <w:pStyle w:val="BodyTextIndent"/>
        <w:ind w:firstLine="700"/>
        <w:rPr>
          <w:rFonts w:cs="Times New Roman"/>
        </w:rPr>
        <w:sectPr w:rsidR="00901885" w:rsidSect="000C534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01885" w:rsidRDefault="00901885" w:rsidP="00CD6DCE">
      <w:pPr>
        <w:pStyle w:val="BodyTextIndent"/>
        <w:ind w:firstLine="700"/>
        <w:rPr>
          <w:rFonts w:cs="Times New Roman"/>
        </w:rPr>
      </w:pPr>
    </w:p>
    <w:p w:rsidR="00901885" w:rsidRDefault="00901885" w:rsidP="00CD6DCE">
      <w:pPr>
        <w:pStyle w:val="BodyTextIndent"/>
        <w:ind w:firstLine="700"/>
        <w:rPr>
          <w:rFonts w:cs="Times New Roman"/>
        </w:rPr>
      </w:pPr>
    </w:p>
    <w:p w:rsidR="00901885" w:rsidRPr="00533B2B" w:rsidRDefault="00901885" w:rsidP="00EE0B6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3B2B">
        <w:rPr>
          <w:rFonts w:ascii="Times New Roman" w:hAnsi="Times New Roman"/>
          <w:bCs/>
          <w:sz w:val="28"/>
          <w:szCs w:val="28"/>
        </w:rPr>
        <w:t xml:space="preserve">  </w:t>
      </w:r>
    </w:p>
    <w:p w:rsidR="00901885" w:rsidRPr="00533B2B" w:rsidRDefault="00901885" w:rsidP="00EE0B6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:rsidR="00901885" w:rsidRPr="00533B2B" w:rsidRDefault="00901885" w:rsidP="00EE0B6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 xml:space="preserve">муниципального округа Восточный </w:t>
      </w:r>
    </w:p>
    <w:p w:rsidR="00901885" w:rsidRDefault="00901885" w:rsidP="00EF04DB">
      <w:pPr>
        <w:spacing w:line="228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</w:t>
      </w:r>
      <w:r w:rsidRPr="000676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июня</w:t>
      </w:r>
      <w:r w:rsidRPr="0006762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067624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9/4</w:t>
      </w:r>
      <w:r w:rsidRPr="00067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901885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885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внесения изменения в Схему размещения нестационарных торговых объектов на территории</w:t>
      </w:r>
    </w:p>
    <w:p w:rsidR="00901885" w:rsidRPr="00EE0B61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0B61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>сточного административного округа города Москвы,</w:t>
      </w:r>
    </w:p>
    <w:p w:rsidR="00901885" w:rsidRPr="00EE0B61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части </w:t>
      </w:r>
      <w:r w:rsidRPr="008E4510">
        <w:rPr>
          <w:rFonts w:ascii="Times New Roman" w:hAnsi="Times New Roman"/>
          <w:bCs/>
          <w:sz w:val="28"/>
          <w:szCs w:val="28"/>
        </w:rPr>
        <w:t>включения 1-го места размещения нестационарного торгового объекта</w:t>
      </w:r>
    </w:p>
    <w:p w:rsidR="00901885" w:rsidRPr="00EE0B61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1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584"/>
        <w:gridCol w:w="2696"/>
        <w:gridCol w:w="2410"/>
        <w:gridCol w:w="2237"/>
        <w:gridCol w:w="2268"/>
        <w:gridCol w:w="2268"/>
      </w:tblGrid>
      <w:tr w:rsidR="00901885" w:rsidRPr="00977E06" w:rsidTr="007F0C5C">
        <w:tc>
          <w:tcPr>
            <w:tcW w:w="682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584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2696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2410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2237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2268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Площадь объекта, кв.м.</w:t>
            </w:r>
          </w:p>
        </w:tc>
        <w:tc>
          <w:tcPr>
            <w:tcW w:w="2268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Период размещения</w:t>
            </w:r>
          </w:p>
        </w:tc>
      </w:tr>
      <w:tr w:rsidR="00901885" w:rsidRPr="00977E06" w:rsidTr="007F0C5C">
        <w:tc>
          <w:tcPr>
            <w:tcW w:w="682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01885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901885" w:rsidRPr="00977E06" w:rsidTr="007F0C5C">
        <w:tc>
          <w:tcPr>
            <w:tcW w:w="682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Восточный</w:t>
            </w:r>
          </w:p>
        </w:tc>
        <w:tc>
          <w:tcPr>
            <w:tcW w:w="2696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Павильон</w:t>
            </w:r>
          </w:p>
        </w:tc>
        <w:tc>
          <w:tcPr>
            <w:tcW w:w="2410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Пос.Акулово, вл.24</w:t>
            </w: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37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Продукты</w:t>
            </w:r>
          </w:p>
        </w:tc>
        <w:tc>
          <w:tcPr>
            <w:tcW w:w="2268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 кв.м.</w:t>
            </w:r>
          </w:p>
        </w:tc>
        <w:tc>
          <w:tcPr>
            <w:tcW w:w="2268" w:type="dxa"/>
          </w:tcPr>
          <w:p w:rsidR="00901885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1 января по 31 декабря</w:t>
            </w:r>
          </w:p>
        </w:tc>
      </w:tr>
    </w:tbl>
    <w:p w:rsidR="00901885" w:rsidRPr="00533B2B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885" w:rsidRPr="00EE0B61" w:rsidRDefault="00901885" w:rsidP="00CD6DCE">
      <w:pPr>
        <w:pStyle w:val="BodyTextIndent"/>
        <w:ind w:firstLine="700"/>
        <w:rPr>
          <w:rFonts w:cs="Times New Roman"/>
          <w:b/>
        </w:rPr>
      </w:pPr>
    </w:p>
    <w:sectPr w:rsidR="00901885" w:rsidRPr="00EE0B61" w:rsidSect="00533B2B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8B6"/>
    <w:multiLevelType w:val="hybridMultilevel"/>
    <w:tmpl w:val="F006C3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3CCF7F4C"/>
    <w:multiLevelType w:val="hybridMultilevel"/>
    <w:tmpl w:val="A32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DA38D0"/>
    <w:multiLevelType w:val="multilevel"/>
    <w:tmpl w:val="0F242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DCE"/>
    <w:rsid w:val="000030DC"/>
    <w:rsid w:val="000058F5"/>
    <w:rsid w:val="00067624"/>
    <w:rsid w:val="0007178C"/>
    <w:rsid w:val="000C5340"/>
    <w:rsid w:val="000F763E"/>
    <w:rsid w:val="00181E9E"/>
    <w:rsid w:val="00255F9F"/>
    <w:rsid w:val="002C1DA1"/>
    <w:rsid w:val="002C4401"/>
    <w:rsid w:val="002E0425"/>
    <w:rsid w:val="00337D62"/>
    <w:rsid w:val="003A45E9"/>
    <w:rsid w:val="003B2CE2"/>
    <w:rsid w:val="003C7269"/>
    <w:rsid w:val="003E6D25"/>
    <w:rsid w:val="00427558"/>
    <w:rsid w:val="00454F66"/>
    <w:rsid w:val="00494CC4"/>
    <w:rsid w:val="00496C26"/>
    <w:rsid w:val="004B7575"/>
    <w:rsid w:val="004D5A68"/>
    <w:rsid w:val="00526129"/>
    <w:rsid w:val="00533B2B"/>
    <w:rsid w:val="00537557"/>
    <w:rsid w:val="005543C3"/>
    <w:rsid w:val="005F342C"/>
    <w:rsid w:val="0060463F"/>
    <w:rsid w:val="00616BE2"/>
    <w:rsid w:val="00635AA8"/>
    <w:rsid w:val="006E093F"/>
    <w:rsid w:val="00721C51"/>
    <w:rsid w:val="00750A0D"/>
    <w:rsid w:val="007B0FCB"/>
    <w:rsid w:val="007F0C5C"/>
    <w:rsid w:val="00837D50"/>
    <w:rsid w:val="008637F2"/>
    <w:rsid w:val="00864238"/>
    <w:rsid w:val="00892311"/>
    <w:rsid w:val="008A4E35"/>
    <w:rsid w:val="008E4510"/>
    <w:rsid w:val="00900BCD"/>
    <w:rsid w:val="00901885"/>
    <w:rsid w:val="0091293B"/>
    <w:rsid w:val="00944E27"/>
    <w:rsid w:val="0095508F"/>
    <w:rsid w:val="00974037"/>
    <w:rsid w:val="00977E06"/>
    <w:rsid w:val="009A516E"/>
    <w:rsid w:val="009B5F49"/>
    <w:rsid w:val="009F10B7"/>
    <w:rsid w:val="00A20787"/>
    <w:rsid w:val="00A305B3"/>
    <w:rsid w:val="00A435E1"/>
    <w:rsid w:val="00A6407E"/>
    <w:rsid w:val="00B02C79"/>
    <w:rsid w:val="00B63CCA"/>
    <w:rsid w:val="00B70368"/>
    <w:rsid w:val="00BC41C8"/>
    <w:rsid w:val="00CA7856"/>
    <w:rsid w:val="00CD6DCE"/>
    <w:rsid w:val="00D7360C"/>
    <w:rsid w:val="00D81CD1"/>
    <w:rsid w:val="00D8751B"/>
    <w:rsid w:val="00E53255"/>
    <w:rsid w:val="00EE0B61"/>
    <w:rsid w:val="00EF04DB"/>
    <w:rsid w:val="00F7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D6DCE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6DCE"/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paragraph" w:styleId="ListParagraph">
    <w:name w:val="List Paragraph"/>
    <w:basedOn w:val="Normal"/>
    <w:uiPriority w:val="99"/>
    <w:qFormat/>
    <w:rsid w:val="00CD6DC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D6DCE"/>
    <w:rPr>
      <w:rFonts w:cs="Times New Roman"/>
      <w:color w:val="000080"/>
      <w:u w:val="single"/>
      <w:lang w:val="ru-RU"/>
    </w:rPr>
  </w:style>
  <w:style w:type="table" w:styleId="TableGrid">
    <w:name w:val="Table Grid"/>
    <w:basedOn w:val="TableNormal"/>
    <w:uiPriority w:val="99"/>
    <w:rsid w:val="00533B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324</Words>
  <Characters>1850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Lenovo</dc:creator>
  <cp:keywords/>
  <dc:description/>
  <cp:lastModifiedBy> </cp:lastModifiedBy>
  <cp:revision>4</cp:revision>
  <cp:lastPrinted>2016-09-07T07:59:00Z</cp:lastPrinted>
  <dcterms:created xsi:type="dcterms:W3CDTF">2017-06-15T06:40:00Z</dcterms:created>
  <dcterms:modified xsi:type="dcterms:W3CDTF">2017-06-16T07:36:00Z</dcterms:modified>
</cp:coreProperties>
</file>