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B7" w:rsidRDefault="00DD4DC0" w:rsidP="00782BB7">
      <w:pPr>
        <w:tabs>
          <w:tab w:val="left" w:pos="3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928AA">
        <w:rPr>
          <w:b/>
          <w:sz w:val="28"/>
          <w:szCs w:val="28"/>
        </w:rPr>
        <w:t xml:space="preserve">        </w:t>
      </w:r>
      <w:r w:rsidR="00DA01B7">
        <w:rPr>
          <w:b/>
          <w:sz w:val="28"/>
          <w:szCs w:val="28"/>
        </w:rPr>
        <w:t xml:space="preserve"> </w:t>
      </w:r>
    </w:p>
    <w:p w:rsidR="00DA01B7" w:rsidRDefault="00DA01B7" w:rsidP="005317EE">
      <w:pPr>
        <w:tabs>
          <w:tab w:val="left" w:pos="3660"/>
        </w:tabs>
        <w:spacing w:line="30" w:lineRule="atLeast"/>
        <w:ind w:firstLine="709"/>
        <w:jc w:val="center"/>
        <w:rPr>
          <w:b/>
          <w:sz w:val="28"/>
          <w:szCs w:val="28"/>
        </w:rPr>
      </w:pPr>
    </w:p>
    <w:p w:rsidR="001242C1" w:rsidRDefault="00FE09ED" w:rsidP="005928AA">
      <w:pPr>
        <w:tabs>
          <w:tab w:val="left" w:pos="36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СОСТАВ ПРИЗЫВНОЙ КОМИССИИ МО ВОСТОЧНЫЙ</w:t>
      </w:r>
    </w:p>
    <w:p w:rsidR="00FE09ED" w:rsidRDefault="00FE09ED" w:rsidP="005928AA">
      <w:pPr>
        <w:tabs>
          <w:tab w:val="left" w:pos="3660"/>
        </w:tabs>
        <w:spacing w:line="360" w:lineRule="auto"/>
        <w:ind w:firstLine="709"/>
        <w:rPr>
          <w:sz w:val="28"/>
          <w:szCs w:val="28"/>
        </w:rPr>
      </w:pPr>
    </w:p>
    <w:p w:rsidR="00FD3F4F" w:rsidRDefault="00FD3F4F" w:rsidP="00FD3F4F">
      <w:pPr>
        <w:spacing w:line="30" w:lineRule="atLeast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pPr w:leftFromText="180" w:rightFromText="180" w:vertAnchor="text" w:horzAnchor="margin" w:tblpXSpec="center" w:tblpY="13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0"/>
        <w:gridCol w:w="1265"/>
        <w:gridCol w:w="1535"/>
        <w:gridCol w:w="3664"/>
      </w:tblGrid>
      <w:tr w:rsidR="00BE7BBD" w:rsidRPr="00CE7CCB" w:rsidTr="00BE7BBD">
        <w:trPr>
          <w:trHeight w:val="399"/>
        </w:trPr>
        <w:tc>
          <w:tcPr>
            <w:tcW w:w="1900" w:type="dxa"/>
            <w:tcBorders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</w:tr>
      <w:tr w:rsidR="00BE7BBD" w:rsidRPr="00CE7CCB" w:rsidTr="00BE7BBD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Перепечин Олег</w:t>
            </w:r>
          </w:p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</w:t>
            </w:r>
          </w:p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округа Восточный</w:t>
            </w:r>
          </w:p>
        </w:tc>
      </w:tr>
      <w:tr w:rsidR="00BE7BBD" w:rsidRPr="00CE7CCB" w:rsidTr="00BE7BBD">
        <w:trPr>
          <w:trHeight w:val="195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 Сергей Владимирович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2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председателя Совета депутатов муниципального округа </w:t>
            </w:r>
            <w:r w:rsidRPr="0050220E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</w:t>
            </w:r>
          </w:p>
        </w:tc>
      </w:tr>
      <w:tr w:rsidR="00BE7BBD" w:rsidRPr="00CE7CCB" w:rsidTr="00BE7BBD">
        <w:trPr>
          <w:trHeight w:val="14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от управы района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Елена Валерьевна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управы района Восточный</w:t>
            </w:r>
          </w:p>
        </w:tc>
      </w:tr>
      <w:tr w:rsidR="00BE7BBD" w:rsidRPr="00CE7CCB" w:rsidTr="00BE7BBD">
        <w:trPr>
          <w:trHeight w:val="108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Мотыль Анатолий Васильевич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организационным сектором управы района Восточный</w:t>
            </w:r>
          </w:p>
        </w:tc>
      </w:tr>
      <w:tr w:rsidR="00BE7BBD" w:rsidRPr="00CE7CCB" w:rsidTr="00BE7BBD">
        <w:trPr>
          <w:trHeight w:val="60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внутренних дел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B37">
              <w:rPr>
                <w:rFonts w:ascii="Times New Roman" w:hAnsi="Times New Roman" w:cs="Times New Roman"/>
                <w:sz w:val="20"/>
                <w:szCs w:val="20"/>
              </w:rPr>
              <w:t>Дьяков Александр Павлович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полиции</w:t>
            </w:r>
          </w:p>
          <w:p w:rsidR="00BE7BBD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ООП ОМВД России по району</w:t>
            </w:r>
          </w:p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Восточный, майор полиции</w:t>
            </w:r>
          </w:p>
        </w:tc>
      </w:tr>
      <w:tr w:rsidR="00BE7BBD" w:rsidRPr="00CE7CCB" w:rsidTr="00BE7BBD">
        <w:trPr>
          <w:trHeight w:val="60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 Евгений Евгеньевич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ОМВД России по району Восточный, капитан полиции</w:t>
            </w:r>
          </w:p>
        </w:tc>
      </w:tr>
      <w:tr w:rsidR="00BE7BBD" w:rsidRPr="00CE7CCB" w:rsidTr="00BE7BBD">
        <w:trPr>
          <w:trHeight w:val="313"/>
        </w:trPr>
        <w:tc>
          <w:tcPr>
            <w:tcW w:w="190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управления образованием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Сверчков Сергей</w:t>
            </w:r>
          </w:p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4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7BBD" w:rsidRPr="00CE7CCB" w:rsidTr="00BE7BBD">
        <w:trPr>
          <w:trHeight w:val="394"/>
        </w:trPr>
        <w:tc>
          <w:tcPr>
            <w:tcW w:w="19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Сметов Александр Геннадьевич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BE7BBD" w:rsidRPr="00CE7CCB" w:rsidTr="00BE7BBD">
        <w:trPr>
          <w:trHeight w:val="451"/>
        </w:trPr>
        <w:tc>
          <w:tcPr>
            <w:tcW w:w="1900" w:type="dxa"/>
            <w:vMerge w:val="restart"/>
            <w:tcBorders>
              <w:top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службы занятости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Копанева Ульяна Илиодоровна</w:t>
            </w:r>
          </w:p>
        </w:tc>
        <w:tc>
          <w:tcPr>
            <w:tcW w:w="3664" w:type="dxa"/>
            <w:tcBorders>
              <w:top w:val="single" w:sz="12" w:space="0" w:color="auto"/>
            </w:tcBorders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</w:tr>
      <w:tr w:rsidR="00BE7BBD" w:rsidRPr="00CE7CCB" w:rsidTr="00BE7BBD">
        <w:trPr>
          <w:trHeight w:val="242"/>
        </w:trPr>
        <w:tc>
          <w:tcPr>
            <w:tcW w:w="1900" w:type="dxa"/>
            <w:vMerge/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BE7BBD" w:rsidRPr="00CE7CCB" w:rsidRDefault="00BE7BBD" w:rsidP="007261E7">
            <w:pPr>
              <w:pStyle w:val="af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CC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535" w:type="dxa"/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Ирина Васильевна</w:t>
            </w:r>
          </w:p>
        </w:tc>
        <w:tc>
          <w:tcPr>
            <w:tcW w:w="3664" w:type="dxa"/>
          </w:tcPr>
          <w:p w:rsidR="00BE7BBD" w:rsidRPr="00CE7CCB" w:rsidRDefault="00BE7BBD" w:rsidP="007261E7">
            <w:pPr>
              <w:pStyle w:val="af3"/>
              <w:spacing w:after="0" w:line="3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</w:tr>
    </w:tbl>
    <w:p w:rsidR="00FD3F4F" w:rsidRDefault="00FD3F4F" w:rsidP="00FD3F4F">
      <w:pPr>
        <w:spacing w:line="30" w:lineRule="atLeast"/>
        <w:rPr>
          <w:rFonts w:eastAsiaTheme="minorHAnsi"/>
          <w:b/>
          <w:sz w:val="28"/>
          <w:szCs w:val="28"/>
          <w:lang w:eastAsia="en-US"/>
        </w:rPr>
      </w:pPr>
    </w:p>
    <w:p w:rsidR="00DD4DC0" w:rsidRDefault="00DD4DC0" w:rsidP="00FD3F4F">
      <w:pPr>
        <w:spacing w:line="30" w:lineRule="atLeast"/>
        <w:rPr>
          <w:b/>
          <w:sz w:val="28"/>
          <w:szCs w:val="28"/>
        </w:rPr>
      </w:pPr>
    </w:p>
    <w:p w:rsidR="00DD4DC0" w:rsidRDefault="00DD4DC0" w:rsidP="00FD3F4F">
      <w:pPr>
        <w:spacing w:line="30" w:lineRule="atLeast"/>
        <w:rPr>
          <w:b/>
          <w:sz w:val="28"/>
          <w:szCs w:val="28"/>
        </w:rPr>
      </w:pPr>
      <w:bookmarkStart w:id="0" w:name="_GoBack"/>
      <w:bookmarkEnd w:id="0"/>
    </w:p>
    <w:sectPr w:rsidR="00DD4DC0" w:rsidSect="00075714">
      <w:pgSz w:w="11907" w:h="16840" w:code="9"/>
      <w:pgMar w:top="851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51" w:rsidRDefault="00534F51" w:rsidP="000D1C15">
      <w:r>
        <w:separator/>
      </w:r>
    </w:p>
  </w:endnote>
  <w:endnote w:type="continuationSeparator" w:id="0">
    <w:p w:rsidR="00534F51" w:rsidRDefault="00534F51" w:rsidP="000D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51" w:rsidRDefault="00534F51" w:rsidP="000D1C15">
      <w:r>
        <w:separator/>
      </w:r>
    </w:p>
  </w:footnote>
  <w:footnote w:type="continuationSeparator" w:id="0">
    <w:p w:rsidR="00534F51" w:rsidRDefault="00534F51" w:rsidP="000D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686"/>
    <w:multiLevelType w:val="hybridMultilevel"/>
    <w:tmpl w:val="186C48D8"/>
    <w:lvl w:ilvl="0" w:tplc="06BA6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67"/>
    <w:multiLevelType w:val="hybridMultilevel"/>
    <w:tmpl w:val="2E00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CC6"/>
    <w:multiLevelType w:val="hybridMultilevel"/>
    <w:tmpl w:val="8E98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93DA6"/>
    <w:multiLevelType w:val="hybridMultilevel"/>
    <w:tmpl w:val="D2302822"/>
    <w:lvl w:ilvl="0" w:tplc="E116A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E1236D"/>
    <w:multiLevelType w:val="hybridMultilevel"/>
    <w:tmpl w:val="ADB8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713"/>
    <w:multiLevelType w:val="hybridMultilevel"/>
    <w:tmpl w:val="8D080E34"/>
    <w:lvl w:ilvl="0" w:tplc="C008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D11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62059EA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2C197E63"/>
    <w:multiLevelType w:val="hybridMultilevel"/>
    <w:tmpl w:val="A69880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D73CF4"/>
    <w:multiLevelType w:val="hybridMultilevel"/>
    <w:tmpl w:val="2D9C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9158D1"/>
    <w:multiLevelType w:val="hybridMultilevel"/>
    <w:tmpl w:val="21E0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815C7C"/>
    <w:multiLevelType w:val="hybridMultilevel"/>
    <w:tmpl w:val="B5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9A1C00"/>
    <w:multiLevelType w:val="hybridMultilevel"/>
    <w:tmpl w:val="EAC2A440"/>
    <w:lvl w:ilvl="0" w:tplc="A600F7B6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822B6"/>
    <w:multiLevelType w:val="hybridMultilevel"/>
    <w:tmpl w:val="ACBC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20580E"/>
    <w:multiLevelType w:val="hybridMultilevel"/>
    <w:tmpl w:val="AE04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874AEA"/>
    <w:multiLevelType w:val="hybridMultilevel"/>
    <w:tmpl w:val="E5BCF814"/>
    <w:lvl w:ilvl="0" w:tplc="0C4E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EA5026"/>
    <w:multiLevelType w:val="hybridMultilevel"/>
    <w:tmpl w:val="EF22AE8E"/>
    <w:lvl w:ilvl="0" w:tplc="1A6AD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10E2"/>
    <w:multiLevelType w:val="multilevel"/>
    <w:tmpl w:val="753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C2122D"/>
    <w:multiLevelType w:val="multilevel"/>
    <w:tmpl w:val="69C8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AF38F7"/>
    <w:multiLevelType w:val="singleLevel"/>
    <w:tmpl w:val="58E25384"/>
    <w:lvl w:ilvl="0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20" w15:restartNumberingAfterBreak="0">
    <w:nsid w:val="586A26DF"/>
    <w:multiLevelType w:val="hybridMultilevel"/>
    <w:tmpl w:val="937C6CDC"/>
    <w:lvl w:ilvl="0" w:tplc="F58C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041CB8"/>
    <w:multiLevelType w:val="hybridMultilevel"/>
    <w:tmpl w:val="03AC5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944A3"/>
    <w:multiLevelType w:val="hybridMultilevel"/>
    <w:tmpl w:val="41F83DAC"/>
    <w:lvl w:ilvl="0" w:tplc="1A78E3DA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34E3"/>
    <w:multiLevelType w:val="hybridMultilevel"/>
    <w:tmpl w:val="EA102CE8"/>
    <w:lvl w:ilvl="0" w:tplc="173A517C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1E3AE9"/>
    <w:multiLevelType w:val="hybridMultilevel"/>
    <w:tmpl w:val="2488C538"/>
    <w:lvl w:ilvl="0" w:tplc="C6C040B6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4D393E"/>
    <w:multiLevelType w:val="multilevel"/>
    <w:tmpl w:val="616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1D63CA"/>
    <w:multiLevelType w:val="multilevel"/>
    <w:tmpl w:val="BA8E607A"/>
    <w:lvl w:ilvl="0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1430A7"/>
    <w:multiLevelType w:val="hybridMultilevel"/>
    <w:tmpl w:val="E01E94B6"/>
    <w:lvl w:ilvl="0" w:tplc="102A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7C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B4E629F"/>
    <w:multiLevelType w:val="hybridMultilevel"/>
    <w:tmpl w:val="2D5C985C"/>
    <w:lvl w:ilvl="0" w:tplc="F1587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C24502"/>
    <w:multiLevelType w:val="multilevel"/>
    <w:tmpl w:val="B2BC557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567C7B"/>
    <w:multiLevelType w:val="hybridMultilevel"/>
    <w:tmpl w:val="68A4C234"/>
    <w:lvl w:ilvl="0" w:tplc="F278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C22009"/>
    <w:multiLevelType w:val="multilevel"/>
    <w:tmpl w:val="EA102CE8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1F2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67E03BF"/>
    <w:multiLevelType w:val="singleLevel"/>
    <w:tmpl w:val="D054B7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</w:abstractNum>
  <w:abstractNum w:abstractNumId="35" w15:restartNumberingAfterBreak="0">
    <w:nsid w:val="78581A87"/>
    <w:multiLevelType w:val="hybridMultilevel"/>
    <w:tmpl w:val="625E16FE"/>
    <w:lvl w:ilvl="0" w:tplc="571AD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5B6BD0"/>
    <w:multiLevelType w:val="hybridMultilevel"/>
    <w:tmpl w:val="BA8E607A"/>
    <w:lvl w:ilvl="0" w:tplc="A600F7B6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33"/>
  </w:num>
  <w:num w:numId="4">
    <w:abstractNumId w:val="34"/>
  </w:num>
  <w:num w:numId="5">
    <w:abstractNumId w:val="19"/>
  </w:num>
  <w:num w:numId="6">
    <w:abstractNumId w:val="7"/>
  </w:num>
  <w:num w:numId="7">
    <w:abstractNumId w:val="23"/>
  </w:num>
  <w:num w:numId="8">
    <w:abstractNumId w:val="18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21"/>
  </w:num>
  <w:num w:numId="14">
    <w:abstractNumId w:val="24"/>
  </w:num>
  <w:num w:numId="15">
    <w:abstractNumId w:val="17"/>
  </w:num>
  <w:num w:numId="16">
    <w:abstractNumId w:val="30"/>
  </w:num>
  <w:num w:numId="17">
    <w:abstractNumId w:val="27"/>
  </w:num>
  <w:num w:numId="18">
    <w:abstractNumId w:val="12"/>
  </w:num>
  <w:num w:numId="19">
    <w:abstractNumId w:val="25"/>
  </w:num>
  <w:num w:numId="20">
    <w:abstractNumId w:val="36"/>
  </w:num>
  <w:num w:numId="21">
    <w:abstractNumId w:val="26"/>
  </w:num>
  <w:num w:numId="22">
    <w:abstractNumId w:val="10"/>
  </w:num>
  <w:num w:numId="23">
    <w:abstractNumId w:val="1"/>
  </w:num>
  <w:num w:numId="24">
    <w:abstractNumId w:val="16"/>
  </w:num>
  <w:num w:numId="25">
    <w:abstractNumId w:val="2"/>
  </w:num>
  <w:num w:numId="26">
    <w:abstractNumId w:val="22"/>
  </w:num>
  <w:num w:numId="27">
    <w:abstractNumId w:val="9"/>
  </w:num>
  <w:num w:numId="28">
    <w:abstractNumId w:val="14"/>
  </w:num>
  <w:num w:numId="29">
    <w:abstractNumId w:val="11"/>
  </w:num>
  <w:num w:numId="30">
    <w:abstractNumId w:val="8"/>
  </w:num>
  <w:num w:numId="31">
    <w:abstractNumId w:val="31"/>
  </w:num>
  <w:num w:numId="32">
    <w:abstractNumId w:val="35"/>
  </w:num>
  <w:num w:numId="33">
    <w:abstractNumId w:val="0"/>
  </w:num>
  <w:num w:numId="34">
    <w:abstractNumId w:val="29"/>
  </w:num>
  <w:num w:numId="35">
    <w:abstractNumId w:val="15"/>
  </w:num>
  <w:num w:numId="36">
    <w:abstractNumId w:val="20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79"/>
    <w:rsid w:val="00002C1C"/>
    <w:rsid w:val="00011B74"/>
    <w:rsid w:val="00013B85"/>
    <w:rsid w:val="000157BA"/>
    <w:rsid w:val="00016D99"/>
    <w:rsid w:val="000240EC"/>
    <w:rsid w:val="0002680B"/>
    <w:rsid w:val="00031B02"/>
    <w:rsid w:val="000327D7"/>
    <w:rsid w:val="00033375"/>
    <w:rsid w:val="00035667"/>
    <w:rsid w:val="00041D2C"/>
    <w:rsid w:val="00042FE4"/>
    <w:rsid w:val="000461CD"/>
    <w:rsid w:val="000475A6"/>
    <w:rsid w:val="00047B0A"/>
    <w:rsid w:val="00053C31"/>
    <w:rsid w:val="00060095"/>
    <w:rsid w:val="00075714"/>
    <w:rsid w:val="00085398"/>
    <w:rsid w:val="000A11B4"/>
    <w:rsid w:val="000A34E4"/>
    <w:rsid w:val="000A4C8D"/>
    <w:rsid w:val="000B0225"/>
    <w:rsid w:val="000B70ED"/>
    <w:rsid w:val="000C0056"/>
    <w:rsid w:val="000C1D2E"/>
    <w:rsid w:val="000C5DDD"/>
    <w:rsid w:val="000D12F4"/>
    <w:rsid w:val="000D1C15"/>
    <w:rsid w:val="000D5459"/>
    <w:rsid w:val="000D57C5"/>
    <w:rsid w:val="000E1279"/>
    <w:rsid w:val="00107757"/>
    <w:rsid w:val="00110970"/>
    <w:rsid w:val="001213FB"/>
    <w:rsid w:val="001242C1"/>
    <w:rsid w:val="00137D8C"/>
    <w:rsid w:val="001530A9"/>
    <w:rsid w:val="001645BF"/>
    <w:rsid w:val="001749EB"/>
    <w:rsid w:val="00175EF0"/>
    <w:rsid w:val="001774AF"/>
    <w:rsid w:val="0019133B"/>
    <w:rsid w:val="001921D5"/>
    <w:rsid w:val="0019393B"/>
    <w:rsid w:val="00193E59"/>
    <w:rsid w:val="001A3A19"/>
    <w:rsid w:val="001B19A1"/>
    <w:rsid w:val="001D0444"/>
    <w:rsid w:val="001D0621"/>
    <w:rsid w:val="001D0EA5"/>
    <w:rsid w:val="001D79D1"/>
    <w:rsid w:val="001E0F0B"/>
    <w:rsid w:val="001E15A1"/>
    <w:rsid w:val="001E2257"/>
    <w:rsid w:val="001E2986"/>
    <w:rsid w:val="001F1CC8"/>
    <w:rsid w:val="00201857"/>
    <w:rsid w:val="00206C33"/>
    <w:rsid w:val="00207AF5"/>
    <w:rsid w:val="0021300D"/>
    <w:rsid w:val="002143F9"/>
    <w:rsid w:val="002169E9"/>
    <w:rsid w:val="0022396E"/>
    <w:rsid w:val="002345FF"/>
    <w:rsid w:val="002416B8"/>
    <w:rsid w:val="002418AB"/>
    <w:rsid w:val="002472B9"/>
    <w:rsid w:val="002558A9"/>
    <w:rsid w:val="002658C5"/>
    <w:rsid w:val="00281470"/>
    <w:rsid w:val="002874D3"/>
    <w:rsid w:val="0029129C"/>
    <w:rsid w:val="002B2FBA"/>
    <w:rsid w:val="002B3E3E"/>
    <w:rsid w:val="002C3A12"/>
    <w:rsid w:val="002C6726"/>
    <w:rsid w:val="002D3D46"/>
    <w:rsid w:val="002E19D1"/>
    <w:rsid w:val="002E52C5"/>
    <w:rsid w:val="002E6821"/>
    <w:rsid w:val="002E6CC3"/>
    <w:rsid w:val="002F42FE"/>
    <w:rsid w:val="002F6CB8"/>
    <w:rsid w:val="00312F62"/>
    <w:rsid w:val="00313987"/>
    <w:rsid w:val="003211FE"/>
    <w:rsid w:val="00334ACD"/>
    <w:rsid w:val="00335B01"/>
    <w:rsid w:val="00347902"/>
    <w:rsid w:val="003518BA"/>
    <w:rsid w:val="00365141"/>
    <w:rsid w:val="00374839"/>
    <w:rsid w:val="003A5F2C"/>
    <w:rsid w:val="003B298B"/>
    <w:rsid w:val="003B3C07"/>
    <w:rsid w:val="003B480D"/>
    <w:rsid w:val="003B4CE7"/>
    <w:rsid w:val="003B4E7E"/>
    <w:rsid w:val="003C0F65"/>
    <w:rsid w:val="003C58DC"/>
    <w:rsid w:val="003D4554"/>
    <w:rsid w:val="003E0273"/>
    <w:rsid w:val="003E07CD"/>
    <w:rsid w:val="003F24A0"/>
    <w:rsid w:val="003F4601"/>
    <w:rsid w:val="003F65B0"/>
    <w:rsid w:val="003F7F40"/>
    <w:rsid w:val="00422A6B"/>
    <w:rsid w:val="00422B86"/>
    <w:rsid w:val="004235DC"/>
    <w:rsid w:val="00451C5B"/>
    <w:rsid w:val="00451D9D"/>
    <w:rsid w:val="00456E81"/>
    <w:rsid w:val="00473685"/>
    <w:rsid w:val="004A5DBB"/>
    <w:rsid w:val="004B0F0B"/>
    <w:rsid w:val="004B65F4"/>
    <w:rsid w:val="004B664C"/>
    <w:rsid w:val="004C050B"/>
    <w:rsid w:val="004F0C51"/>
    <w:rsid w:val="004F7751"/>
    <w:rsid w:val="004F7AE6"/>
    <w:rsid w:val="004F7B5A"/>
    <w:rsid w:val="00503E37"/>
    <w:rsid w:val="00507098"/>
    <w:rsid w:val="005229F0"/>
    <w:rsid w:val="00524D68"/>
    <w:rsid w:val="00525CB7"/>
    <w:rsid w:val="005317EE"/>
    <w:rsid w:val="00534F51"/>
    <w:rsid w:val="00545581"/>
    <w:rsid w:val="00552255"/>
    <w:rsid w:val="005555CE"/>
    <w:rsid w:val="005674B5"/>
    <w:rsid w:val="005813EF"/>
    <w:rsid w:val="005822E5"/>
    <w:rsid w:val="00583D99"/>
    <w:rsid w:val="00591A19"/>
    <w:rsid w:val="005928AA"/>
    <w:rsid w:val="005A285C"/>
    <w:rsid w:val="005B07CA"/>
    <w:rsid w:val="005B0C2C"/>
    <w:rsid w:val="005D2863"/>
    <w:rsid w:val="005E1AFA"/>
    <w:rsid w:val="005E2EC6"/>
    <w:rsid w:val="005F0697"/>
    <w:rsid w:val="006179B2"/>
    <w:rsid w:val="00630787"/>
    <w:rsid w:val="00632F03"/>
    <w:rsid w:val="00634D2A"/>
    <w:rsid w:val="006365A7"/>
    <w:rsid w:val="00647E2B"/>
    <w:rsid w:val="00650475"/>
    <w:rsid w:val="00656BD6"/>
    <w:rsid w:val="006657DB"/>
    <w:rsid w:val="00666930"/>
    <w:rsid w:val="00673420"/>
    <w:rsid w:val="00673ECB"/>
    <w:rsid w:val="00674F30"/>
    <w:rsid w:val="00681A15"/>
    <w:rsid w:val="00683E3E"/>
    <w:rsid w:val="00685386"/>
    <w:rsid w:val="00691212"/>
    <w:rsid w:val="00691E97"/>
    <w:rsid w:val="006B4011"/>
    <w:rsid w:val="006B5626"/>
    <w:rsid w:val="006C4583"/>
    <w:rsid w:val="006D4199"/>
    <w:rsid w:val="006D514E"/>
    <w:rsid w:val="006D7A23"/>
    <w:rsid w:val="006E29D6"/>
    <w:rsid w:val="006E2B9A"/>
    <w:rsid w:val="006E65C9"/>
    <w:rsid w:val="006F7A81"/>
    <w:rsid w:val="007008F2"/>
    <w:rsid w:val="00710C7A"/>
    <w:rsid w:val="007123C1"/>
    <w:rsid w:val="00715428"/>
    <w:rsid w:val="00720986"/>
    <w:rsid w:val="007225EC"/>
    <w:rsid w:val="00731BEC"/>
    <w:rsid w:val="00733456"/>
    <w:rsid w:val="0074325D"/>
    <w:rsid w:val="00754233"/>
    <w:rsid w:val="00755576"/>
    <w:rsid w:val="00757E55"/>
    <w:rsid w:val="00771875"/>
    <w:rsid w:val="00774797"/>
    <w:rsid w:val="00777F95"/>
    <w:rsid w:val="00782628"/>
    <w:rsid w:val="00782B92"/>
    <w:rsid w:val="00782BB7"/>
    <w:rsid w:val="00783FAC"/>
    <w:rsid w:val="00784370"/>
    <w:rsid w:val="00793F99"/>
    <w:rsid w:val="00797189"/>
    <w:rsid w:val="007A10BD"/>
    <w:rsid w:val="007A4910"/>
    <w:rsid w:val="007B0FC5"/>
    <w:rsid w:val="007B2CDE"/>
    <w:rsid w:val="007C2CE9"/>
    <w:rsid w:val="007C4224"/>
    <w:rsid w:val="007C6B8C"/>
    <w:rsid w:val="007E039C"/>
    <w:rsid w:val="007E03F5"/>
    <w:rsid w:val="007E09AD"/>
    <w:rsid w:val="007F4E5D"/>
    <w:rsid w:val="00825B47"/>
    <w:rsid w:val="008331D0"/>
    <w:rsid w:val="00846572"/>
    <w:rsid w:val="008503FB"/>
    <w:rsid w:val="008511EA"/>
    <w:rsid w:val="008639D4"/>
    <w:rsid w:val="00873912"/>
    <w:rsid w:val="00884C28"/>
    <w:rsid w:val="008A7E8F"/>
    <w:rsid w:val="008B46D8"/>
    <w:rsid w:val="008D6FCB"/>
    <w:rsid w:val="008E38B3"/>
    <w:rsid w:val="00905ABA"/>
    <w:rsid w:val="00911FA1"/>
    <w:rsid w:val="0091370D"/>
    <w:rsid w:val="00921650"/>
    <w:rsid w:val="009235F2"/>
    <w:rsid w:val="00952B06"/>
    <w:rsid w:val="00961804"/>
    <w:rsid w:val="00965EC4"/>
    <w:rsid w:val="00981ED8"/>
    <w:rsid w:val="00986E47"/>
    <w:rsid w:val="009879BE"/>
    <w:rsid w:val="00994554"/>
    <w:rsid w:val="009950CD"/>
    <w:rsid w:val="009B0696"/>
    <w:rsid w:val="009B092B"/>
    <w:rsid w:val="009B2D8B"/>
    <w:rsid w:val="009B79E5"/>
    <w:rsid w:val="009C3833"/>
    <w:rsid w:val="009D04E7"/>
    <w:rsid w:val="009D5D1D"/>
    <w:rsid w:val="009E2C38"/>
    <w:rsid w:val="009E2ED4"/>
    <w:rsid w:val="009E7585"/>
    <w:rsid w:val="00A00A3F"/>
    <w:rsid w:val="00A204E4"/>
    <w:rsid w:val="00A20D53"/>
    <w:rsid w:val="00A25498"/>
    <w:rsid w:val="00A4463F"/>
    <w:rsid w:val="00A5402D"/>
    <w:rsid w:val="00A62803"/>
    <w:rsid w:val="00A948E0"/>
    <w:rsid w:val="00AA3AB9"/>
    <w:rsid w:val="00AB1CD4"/>
    <w:rsid w:val="00AB6877"/>
    <w:rsid w:val="00AB6CF3"/>
    <w:rsid w:val="00AC5E35"/>
    <w:rsid w:val="00AC6C66"/>
    <w:rsid w:val="00AE0909"/>
    <w:rsid w:val="00AE6C66"/>
    <w:rsid w:val="00B05DE1"/>
    <w:rsid w:val="00B07B7E"/>
    <w:rsid w:val="00B13289"/>
    <w:rsid w:val="00B20768"/>
    <w:rsid w:val="00B256E7"/>
    <w:rsid w:val="00B408B5"/>
    <w:rsid w:val="00B524CC"/>
    <w:rsid w:val="00B5434D"/>
    <w:rsid w:val="00B57FCE"/>
    <w:rsid w:val="00B62625"/>
    <w:rsid w:val="00BA1CB6"/>
    <w:rsid w:val="00BA51BE"/>
    <w:rsid w:val="00BD5BAC"/>
    <w:rsid w:val="00BE6C47"/>
    <w:rsid w:val="00BE7BBD"/>
    <w:rsid w:val="00BF3AB0"/>
    <w:rsid w:val="00BF674F"/>
    <w:rsid w:val="00BF797C"/>
    <w:rsid w:val="00C07706"/>
    <w:rsid w:val="00C22FC8"/>
    <w:rsid w:val="00C57689"/>
    <w:rsid w:val="00C6616D"/>
    <w:rsid w:val="00C67BB7"/>
    <w:rsid w:val="00C919A1"/>
    <w:rsid w:val="00CC7002"/>
    <w:rsid w:val="00CD3787"/>
    <w:rsid w:val="00CE093B"/>
    <w:rsid w:val="00CE7CCB"/>
    <w:rsid w:val="00D075C3"/>
    <w:rsid w:val="00D07721"/>
    <w:rsid w:val="00D12E55"/>
    <w:rsid w:val="00D14BCA"/>
    <w:rsid w:val="00D335FF"/>
    <w:rsid w:val="00D3695C"/>
    <w:rsid w:val="00D40EC4"/>
    <w:rsid w:val="00D55B4D"/>
    <w:rsid w:val="00D7137F"/>
    <w:rsid w:val="00D845C9"/>
    <w:rsid w:val="00D93B4C"/>
    <w:rsid w:val="00DA01B7"/>
    <w:rsid w:val="00DB65C7"/>
    <w:rsid w:val="00DC09C6"/>
    <w:rsid w:val="00DC67AE"/>
    <w:rsid w:val="00DD44B2"/>
    <w:rsid w:val="00DD4DC0"/>
    <w:rsid w:val="00DE1DDD"/>
    <w:rsid w:val="00DE37DE"/>
    <w:rsid w:val="00DE4638"/>
    <w:rsid w:val="00DF4509"/>
    <w:rsid w:val="00E14C68"/>
    <w:rsid w:val="00E21CEA"/>
    <w:rsid w:val="00E263F3"/>
    <w:rsid w:val="00E35A11"/>
    <w:rsid w:val="00E45394"/>
    <w:rsid w:val="00E4711D"/>
    <w:rsid w:val="00E63DC4"/>
    <w:rsid w:val="00E65EA8"/>
    <w:rsid w:val="00E720B5"/>
    <w:rsid w:val="00E73305"/>
    <w:rsid w:val="00E83A15"/>
    <w:rsid w:val="00E84A74"/>
    <w:rsid w:val="00E92977"/>
    <w:rsid w:val="00E9664A"/>
    <w:rsid w:val="00EA7411"/>
    <w:rsid w:val="00EC049F"/>
    <w:rsid w:val="00EC70DC"/>
    <w:rsid w:val="00EC7B51"/>
    <w:rsid w:val="00ED5A7C"/>
    <w:rsid w:val="00F0026A"/>
    <w:rsid w:val="00F03494"/>
    <w:rsid w:val="00F07DB3"/>
    <w:rsid w:val="00F10289"/>
    <w:rsid w:val="00F25A6F"/>
    <w:rsid w:val="00F3279E"/>
    <w:rsid w:val="00F35D72"/>
    <w:rsid w:val="00F40DD3"/>
    <w:rsid w:val="00F42DD9"/>
    <w:rsid w:val="00F83A94"/>
    <w:rsid w:val="00FA499E"/>
    <w:rsid w:val="00FB0D09"/>
    <w:rsid w:val="00FB3176"/>
    <w:rsid w:val="00FD3679"/>
    <w:rsid w:val="00FD3B5B"/>
    <w:rsid w:val="00FD3F4F"/>
    <w:rsid w:val="00FD6003"/>
    <w:rsid w:val="00FE09ED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63DCD-8976-439F-AF43-D918B91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3525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-180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pacing w:val="54"/>
      <w:sz w:val="1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sz w:val="23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3525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-180"/>
      <w:outlineLvl w:val="7"/>
    </w:pPr>
    <w:rPr>
      <w:b/>
      <w:sz w:val="23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-18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 Indent"/>
    <w:basedOn w:val="a"/>
    <w:link w:val="a4"/>
    <w:uiPriority w:val="99"/>
    <w:pPr>
      <w:ind w:left="-1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Body Text"/>
    <w:basedOn w:val="a"/>
    <w:link w:val="a7"/>
    <w:uiPriority w:val="99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rPr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-180"/>
      <w:jc w:val="center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8">
    <w:name w:val="caption"/>
    <w:basedOn w:val="a"/>
    <w:next w:val="a"/>
    <w:uiPriority w:val="35"/>
    <w:qFormat/>
    <w:pPr>
      <w:ind w:left="-180"/>
      <w:jc w:val="center"/>
    </w:pPr>
    <w:rPr>
      <w:sz w:val="28"/>
    </w:rPr>
  </w:style>
  <w:style w:type="paragraph" w:styleId="33">
    <w:name w:val="Body Text Indent 3"/>
    <w:basedOn w:val="a"/>
    <w:link w:val="34"/>
    <w:uiPriority w:val="99"/>
    <w:pPr>
      <w:ind w:left="-180"/>
      <w:jc w:val="center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table" w:styleId="a9">
    <w:name w:val="Table Grid"/>
    <w:basedOn w:val="a1"/>
    <w:uiPriority w:val="59"/>
    <w:rsid w:val="004B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F7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B0D09"/>
    <w:pPr>
      <w:suppressLineNumbers/>
      <w:suppressAutoHyphens/>
    </w:pPr>
    <w:rPr>
      <w:lang w:eastAsia="ar-SA"/>
    </w:rPr>
  </w:style>
  <w:style w:type="paragraph" w:styleId="ad">
    <w:name w:val="Document Map"/>
    <w:basedOn w:val="a"/>
    <w:link w:val="ae"/>
    <w:uiPriority w:val="99"/>
    <w:rsid w:val="008511E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8511E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0D1C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D1C15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0D1C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D1C15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771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C6726"/>
  </w:style>
  <w:style w:type="character" w:customStyle="1" w:styleId="af4">
    <w:name w:val="Основной текст_"/>
    <w:link w:val="25"/>
    <w:rsid w:val="003D455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4"/>
    <w:rsid w:val="003D4554"/>
    <w:pPr>
      <w:shd w:val="clear" w:color="auto" w:fill="FFFFFF"/>
      <w:spacing w:after="600" w:line="326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2;&#1086;&#1077;&#1085;&#1085;&#1086;&#1084;&#1091;%20&#1082;&#1086;&#1084;&#1080;&#1089;&#1089;&#1072;&#1088;&#1091;%20&#1075;%20&#1052;&#1086;&#1089;&#108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Военному комиссару г Москвы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ОВК Коптевского района</dc:creator>
  <cp:lastModifiedBy>User</cp:lastModifiedBy>
  <cp:revision>11</cp:revision>
  <cp:lastPrinted>2018-02-15T14:51:00Z</cp:lastPrinted>
  <dcterms:created xsi:type="dcterms:W3CDTF">2018-04-16T07:53:00Z</dcterms:created>
  <dcterms:modified xsi:type="dcterms:W3CDTF">2019-07-15T11:58:00Z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-1443501899</vt:i4>
  </property>
</Properties>
</file>