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7" w:rsidRDefault="00DD4DC0" w:rsidP="00782BB7">
      <w:pPr>
        <w:tabs>
          <w:tab w:val="left" w:pos="3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928AA">
        <w:rPr>
          <w:b/>
          <w:sz w:val="28"/>
          <w:szCs w:val="28"/>
        </w:rPr>
        <w:t xml:space="preserve">        </w:t>
      </w:r>
      <w:r w:rsidR="00DA01B7">
        <w:rPr>
          <w:b/>
          <w:sz w:val="28"/>
          <w:szCs w:val="28"/>
        </w:rPr>
        <w:t xml:space="preserve"> </w:t>
      </w:r>
    </w:p>
    <w:p w:rsidR="00DA01B7" w:rsidRDefault="00DA01B7" w:rsidP="005317EE">
      <w:pPr>
        <w:tabs>
          <w:tab w:val="left" w:pos="3660"/>
        </w:tabs>
        <w:spacing w:line="30" w:lineRule="atLeast"/>
        <w:ind w:firstLine="709"/>
        <w:jc w:val="center"/>
        <w:rPr>
          <w:b/>
          <w:sz w:val="28"/>
          <w:szCs w:val="28"/>
        </w:rPr>
      </w:pPr>
    </w:p>
    <w:p w:rsidR="001242C1" w:rsidRDefault="00FE09ED" w:rsidP="005928AA">
      <w:pPr>
        <w:tabs>
          <w:tab w:val="left" w:pos="366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СОСТАВ ПРИЗЫВНОЙ КОМИССИИ МО ВОСТОЧНЫЙ</w:t>
      </w:r>
    </w:p>
    <w:p w:rsidR="00FE09ED" w:rsidRDefault="00FE09ED" w:rsidP="005928AA">
      <w:pPr>
        <w:tabs>
          <w:tab w:val="left" w:pos="3660"/>
        </w:tabs>
        <w:spacing w:line="360" w:lineRule="auto"/>
        <w:ind w:firstLine="709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3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0"/>
        <w:gridCol w:w="1265"/>
        <w:gridCol w:w="1535"/>
        <w:gridCol w:w="3664"/>
      </w:tblGrid>
      <w:tr w:rsidR="00987B4E" w:rsidRPr="00987B4E" w:rsidTr="00987B4E">
        <w:trPr>
          <w:trHeight w:val="399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Состав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987B4E">
              <w:rPr>
                <w:rFonts w:eastAsia="Calibri"/>
                <w:sz w:val="20"/>
                <w:szCs w:val="20"/>
                <w:lang w:eastAsia="en-US"/>
              </w:rPr>
              <w:t xml:space="preserve">Занимаемая должность </w:t>
            </w:r>
          </w:p>
        </w:tc>
      </w:tr>
      <w:tr w:rsidR="00987B4E" w:rsidRPr="00987B4E" w:rsidTr="00987B4E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Председатель комиссии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Перепечин Олег</w:t>
            </w:r>
          </w:p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Глава муниципального</w:t>
            </w:r>
          </w:p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округа Восточный</w:t>
            </w:r>
          </w:p>
        </w:tc>
      </w:tr>
      <w:tr w:rsidR="00987B4E" w:rsidRPr="00987B4E" w:rsidTr="00987B4E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B4E" w:rsidRPr="00987B4E" w:rsidRDefault="00987B4E" w:rsidP="00987B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Кулагин</w:t>
            </w:r>
          </w:p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Сергей Владимирович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Совета депутатов муниципального</w:t>
            </w:r>
          </w:p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округа Восточный</w:t>
            </w:r>
          </w:p>
        </w:tc>
      </w:tr>
      <w:tr w:rsidR="00987B4E" w:rsidRPr="00987B4E" w:rsidTr="00987B4E">
        <w:trPr>
          <w:trHeight w:val="14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Представитель от управы района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Беляева Елена Валерьевна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Заместитель главы управы района Восточный</w:t>
            </w:r>
          </w:p>
        </w:tc>
      </w:tr>
      <w:tr w:rsidR="00987B4E" w:rsidRPr="00987B4E" w:rsidTr="00987B4E">
        <w:trPr>
          <w:trHeight w:val="1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B4E" w:rsidRPr="00987B4E" w:rsidRDefault="00987B4E" w:rsidP="00987B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Мотыль Анатолий Васильевич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Заведующий организационным сектором управы района Восточный</w:t>
            </w:r>
          </w:p>
        </w:tc>
      </w:tr>
      <w:tr w:rsidR="00987B4E" w:rsidRPr="00987B4E" w:rsidTr="00987B4E">
        <w:trPr>
          <w:trHeight w:val="6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Представитель внутренних дел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Крылов Дмитрий Валентинович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Заместитель начальника полиции по ООП – майор полиции</w:t>
            </w:r>
          </w:p>
        </w:tc>
      </w:tr>
      <w:tr w:rsidR="00987B4E" w:rsidRPr="00987B4E" w:rsidTr="00987B4E">
        <w:trPr>
          <w:trHeight w:val="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B4E" w:rsidRPr="00987B4E" w:rsidRDefault="00987B4E" w:rsidP="00987B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Галкин Евгений Евгеньевич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Старший участковый уполномоченный ОМВД России по району Восточный, майор полиции</w:t>
            </w:r>
          </w:p>
        </w:tc>
      </w:tr>
      <w:tr w:rsidR="00987B4E" w:rsidRPr="00987B4E" w:rsidTr="00987B4E">
        <w:trPr>
          <w:trHeight w:val="313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Представитель органа управления образованием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Павлов Виталий Михайлович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 xml:space="preserve">Учитель ОБЖ </w:t>
            </w:r>
            <w:r w:rsidRPr="00987B4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87B4E">
              <w:rPr>
                <w:rFonts w:eastAsia="Calibri"/>
                <w:sz w:val="20"/>
                <w:szCs w:val="20"/>
                <w:lang w:eastAsia="en-US"/>
              </w:rPr>
              <w:t>ГБОУ Школа №664</w:t>
            </w:r>
          </w:p>
        </w:tc>
      </w:tr>
      <w:tr w:rsidR="00987B4E" w:rsidRPr="00987B4E" w:rsidTr="00987B4E">
        <w:trPr>
          <w:trHeight w:val="3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7B4E" w:rsidRPr="00987B4E" w:rsidRDefault="00987B4E" w:rsidP="00987B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Огнева Наталья Алексеевна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87B4E" w:rsidRPr="00987B4E" w:rsidRDefault="00987B4E" w:rsidP="00987B4E">
            <w:pPr>
              <w:spacing w:line="3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87B4E">
              <w:rPr>
                <w:rFonts w:eastAsia="Calibri"/>
                <w:sz w:val="20"/>
                <w:szCs w:val="20"/>
                <w:lang w:eastAsia="en-US"/>
              </w:rPr>
              <w:t>Социальный педагог ГБОУ Школа №664</w:t>
            </w:r>
          </w:p>
        </w:tc>
      </w:tr>
    </w:tbl>
    <w:p w:rsidR="00FD3F4F" w:rsidRDefault="00FD3F4F" w:rsidP="00FD3F4F">
      <w:pPr>
        <w:spacing w:line="30" w:lineRule="atLeast"/>
        <w:rPr>
          <w:rFonts w:eastAsiaTheme="minorHAnsi"/>
          <w:b/>
          <w:sz w:val="28"/>
          <w:szCs w:val="28"/>
          <w:lang w:eastAsia="en-US"/>
        </w:rPr>
      </w:pPr>
    </w:p>
    <w:p w:rsidR="00FD3F4F" w:rsidRDefault="00FD3F4F" w:rsidP="00FD3F4F">
      <w:pPr>
        <w:spacing w:line="30" w:lineRule="atLeast"/>
        <w:rPr>
          <w:rFonts w:eastAsiaTheme="minorHAnsi"/>
          <w:b/>
          <w:sz w:val="28"/>
          <w:szCs w:val="28"/>
          <w:lang w:eastAsia="en-US"/>
        </w:rPr>
      </w:pPr>
    </w:p>
    <w:p w:rsidR="00DD4DC0" w:rsidRDefault="00DD4DC0" w:rsidP="00FD3F4F">
      <w:pPr>
        <w:spacing w:line="30" w:lineRule="atLeast"/>
        <w:rPr>
          <w:b/>
          <w:sz w:val="28"/>
          <w:szCs w:val="28"/>
        </w:rPr>
      </w:pPr>
    </w:p>
    <w:p w:rsidR="00DD4DC0" w:rsidRDefault="00DD4DC0" w:rsidP="00FD3F4F">
      <w:pPr>
        <w:spacing w:line="30" w:lineRule="atLeast"/>
        <w:rPr>
          <w:b/>
          <w:sz w:val="28"/>
          <w:szCs w:val="28"/>
        </w:rPr>
      </w:pPr>
    </w:p>
    <w:sectPr w:rsidR="00DD4DC0" w:rsidSect="00075714">
      <w:pgSz w:w="11907" w:h="16840" w:code="9"/>
      <w:pgMar w:top="851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80" w:rsidRDefault="00E37080" w:rsidP="000D1C15">
      <w:r>
        <w:separator/>
      </w:r>
    </w:p>
  </w:endnote>
  <w:endnote w:type="continuationSeparator" w:id="0">
    <w:p w:rsidR="00E37080" w:rsidRDefault="00E37080" w:rsidP="000D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80" w:rsidRDefault="00E37080" w:rsidP="000D1C15">
      <w:r>
        <w:separator/>
      </w:r>
    </w:p>
  </w:footnote>
  <w:footnote w:type="continuationSeparator" w:id="0">
    <w:p w:rsidR="00E37080" w:rsidRDefault="00E37080" w:rsidP="000D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686"/>
    <w:multiLevelType w:val="hybridMultilevel"/>
    <w:tmpl w:val="186C48D8"/>
    <w:lvl w:ilvl="0" w:tplc="06BA6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67"/>
    <w:multiLevelType w:val="hybridMultilevel"/>
    <w:tmpl w:val="2E00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CC6"/>
    <w:multiLevelType w:val="hybridMultilevel"/>
    <w:tmpl w:val="8E98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93DA6"/>
    <w:multiLevelType w:val="hybridMultilevel"/>
    <w:tmpl w:val="D2302822"/>
    <w:lvl w:ilvl="0" w:tplc="E116A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E1236D"/>
    <w:multiLevelType w:val="hybridMultilevel"/>
    <w:tmpl w:val="ADB80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713"/>
    <w:multiLevelType w:val="hybridMultilevel"/>
    <w:tmpl w:val="8D080E34"/>
    <w:lvl w:ilvl="0" w:tplc="C008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D1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62059EA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2C197E63"/>
    <w:multiLevelType w:val="hybridMultilevel"/>
    <w:tmpl w:val="A6988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D73CF4"/>
    <w:multiLevelType w:val="hybridMultilevel"/>
    <w:tmpl w:val="2D9C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158D1"/>
    <w:multiLevelType w:val="hybridMultilevel"/>
    <w:tmpl w:val="21E0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815C7C"/>
    <w:multiLevelType w:val="hybridMultilevel"/>
    <w:tmpl w:val="B5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A1C00"/>
    <w:multiLevelType w:val="hybridMultilevel"/>
    <w:tmpl w:val="EAC2A440"/>
    <w:lvl w:ilvl="0" w:tplc="A600F7B6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822B6"/>
    <w:multiLevelType w:val="hybridMultilevel"/>
    <w:tmpl w:val="ACBC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20580E"/>
    <w:multiLevelType w:val="hybridMultilevel"/>
    <w:tmpl w:val="AE04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874AEA"/>
    <w:multiLevelType w:val="hybridMultilevel"/>
    <w:tmpl w:val="E5BCF814"/>
    <w:lvl w:ilvl="0" w:tplc="0C4E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EA5026"/>
    <w:multiLevelType w:val="hybridMultilevel"/>
    <w:tmpl w:val="EF22AE8E"/>
    <w:lvl w:ilvl="0" w:tplc="1A6AD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F10E2"/>
    <w:multiLevelType w:val="multilevel"/>
    <w:tmpl w:val="753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C2122D"/>
    <w:multiLevelType w:val="multilevel"/>
    <w:tmpl w:val="69C8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AF38F7"/>
    <w:multiLevelType w:val="singleLevel"/>
    <w:tmpl w:val="58E25384"/>
    <w:lvl w:ilvl="0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20" w15:restartNumberingAfterBreak="0">
    <w:nsid w:val="586A26DF"/>
    <w:multiLevelType w:val="hybridMultilevel"/>
    <w:tmpl w:val="937C6CDC"/>
    <w:lvl w:ilvl="0" w:tplc="F58C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041CB8"/>
    <w:multiLevelType w:val="hybridMultilevel"/>
    <w:tmpl w:val="03AC5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944A3"/>
    <w:multiLevelType w:val="hybridMultilevel"/>
    <w:tmpl w:val="41F83DAC"/>
    <w:lvl w:ilvl="0" w:tplc="1A78E3DA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34E3"/>
    <w:multiLevelType w:val="hybridMultilevel"/>
    <w:tmpl w:val="EA102CE8"/>
    <w:lvl w:ilvl="0" w:tplc="173A517C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E3AE9"/>
    <w:multiLevelType w:val="hybridMultilevel"/>
    <w:tmpl w:val="2488C538"/>
    <w:lvl w:ilvl="0" w:tplc="C6C040B6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4D393E"/>
    <w:multiLevelType w:val="multilevel"/>
    <w:tmpl w:val="616A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1D63CA"/>
    <w:multiLevelType w:val="multilevel"/>
    <w:tmpl w:val="BA8E607A"/>
    <w:lvl w:ilvl="0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1430A7"/>
    <w:multiLevelType w:val="hybridMultilevel"/>
    <w:tmpl w:val="E01E94B6"/>
    <w:lvl w:ilvl="0" w:tplc="102A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7C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B4E629F"/>
    <w:multiLevelType w:val="hybridMultilevel"/>
    <w:tmpl w:val="2D5C985C"/>
    <w:lvl w:ilvl="0" w:tplc="F1587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C24502"/>
    <w:multiLevelType w:val="multilevel"/>
    <w:tmpl w:val="B2BC557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567C7B"/>
    <w:multiLevelType w:val="hybridMultilevel"/>
    <w:tmpl w:val="68A4C234"/>
    <w:lvl w:ilvl="0" w:tplc="F278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22009"/>
    <w:multiLevelType w:val="multilevel"/>
    <w:tmpl w:val="EA102CE8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1F2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67E03BF"/>
    <w:multiLevelType w:val="singleLevel"/>
    <w:tmpl w:val="D054B7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</w:abstractNum>
  <w:abstractNum w:abstractNumId="35" w15:restartNumberingAfterBreak="0">
    <w:nsid w:val="78581A87"/>
    <w:multiLevelType w:val="hybridMultilevel"/>
    <w:tmpl w:val="625E16FE"/>
    <w:lvl w:ilvl="0" w:tplc="571AD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5B6BD0"/>
    <w:multiLevelType w:val="hybridMultilevel"/>
    <w:tmpl w:val="BA8E607A"/>
    <w:lvl w:ilvl="0" w:tplc="A600F7B6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33"/>
  </w:num>
  <w:num w:numId="4">
    <w:abstractNumId w:val="34"/>
  </w:num>
  <w:num w:numId="5">
    <w:abstractNumId w:val="19"/>
  </w:num>
  <w:num w:numId="6">
    <w:abstractNumId w:val="7"/>
  </w:num>
  <w:num w:numId="7">
    <w:abstractNumId w:val="23"/>
  </w:num>
  <w:num w:numId="8">
    <w:abstractNumId w:val="18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21"/>
  </w:num>
  <w:num w:numId="14">
    <w:abstractNumId w:val="24"/>
  </w:num>
  <w:num w:numId="15">
    <w:abstractNumId w:val="17"/>
  </w:num>
  <w:num w:numId="16">
    <w:abstractNumId w:val="30"/>
  </w:num>
  <w:num w:numId="17">
    <w:abstractNumId w:val="27"/>
  </w:num>
  <w:num w:numId="18">
    <w:abstractNumId w:val="12"/>
  </w:num>
  <w:num w:numId="19">
    <w:abstractNumId w:val="25"/>
  </w:num>
  <w:num w:numId="20">
    <w:abstractNumId w:val="36"/>
  </w:num>
  <w:num w:numId="21">
    <w:abstractNumId w:val="26"/>
  </w:num>
  <w:num w:numId="22">
    <w:abstractNumId w:val="10"/>
  </w:num>
  <w:num w:numId="23">
    <w:abstractNumId w:val="1"/>
  </w:num>
  <w:num w:numId="24">
    <w:abstractNumId w:val="16"/>
  </w:num>
  <w:num w:numId="25">
    <w:abstractNumId w:val="2"/>
  </w:num>
  <w:num w:numId="26">
    <w:abstractNumId w:val="22"/>
  </w:num>
  <w:num w:numId="27">
    <w:abstractNumId w:val="9"/>
  </w:num>
  <w:num w:numId="28">
    <w:abstractNumId w:val="14"/>
  </w:num>
  <w:num w:numId="29">
    <w:abstractNumId w:val="11"/>
  </w:num>
  <w:num w:numId="30">
    <w:abstractNumId w:val="8"/>
  </w:num>
  <w:num w:numId="31">
    <w:abstractNumId w:val="31"/>
  </w:num>
  <w:num w:numId="32">
    <w:abstractNumId w:val="35"/>
  </w:num>
  <w:num w:numId="33">
    <w:abstractNumId w:val="0"/>
  </w:num>
  <w:num w:numId="34">
    <w:abstractNumId w:val="29"/>
  </w:num>
  <w:num w:numId="35">
    <w:abstractNumId w:val="15"/>
  </w:num>
  <w:num w:numId="36">
    <w:abstractNumId w:val="20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9"/>
    <w:rsid w:val="00002C1C"/>
    <w:rsid w:val="00011B74"/>
    <w:rsid w:val="00013B85"/>
    <w:rsid w:val="000157BA"/>
    <w:rsid w:val="00016D99"/>
    <w:rsid w:val="000240EC"/>
    <w:rsid w:val="0002680B"/>
    <w:rsid w:val="00031B02"/>
    <w:rsid w:val="000327D7"/>
    <w:rsid w:val="00033375"/>
    <w:rsid w:val="00035667"/>
    <w:rsid w:val="00041D2C"/>
    <w:rsid w:val="00042FE4"/>
    <w:rsid w:val="000461CD"/>
    <w:rsid w:val="000475A6"/>
    <w:rsid w:val="00047B0A"/>
    <w:rsid w:val="00053C31"/>
    <w:rsid w:val="00060095"/>
    <w:rsid w:val="00075714"/>
    <w:rsid w:val="00085398"/>
    <w:rsid w:val="000A11B4"/>
    <w:rsid w:val="000A34E4"/>
    <w:rsid w:val="000A4C8D"/>
    <w:rsid w:val="000B0225"/>
    <w:rsid w:val="000B70ED"/>
    <w:rsid w:val="000C0056"/>
    <w:rsid w:val="000C1D2E"/>
    <w:rsid w:val="000C5DDD"/>
    <w:rsid w:val="000D12F4"/>
    <w:rsid w:val="000D1C15"/>
    <w:rsid w:val="000D5459"/>
    <w:rsid w:val="000D57C5"/>
    <w:rsid w:val="000E1279"/>
    <w:rsid w:val="00107757"/>
    <w:rsid w:val="00110970"/>
    <w:rsid w:val="001213FB"/>
    <w:rsid w:val="001242C1"/>
    <w:rsid w:val="00137D8C"/>
    <w:rsid w:val="001530A9"/>
    <w:rsid w:val="001645BF"/>
    <w:rsid w:val="001749EB"/>
    <w:rsid w:val="00175EF0"/>
    <w:rsid w:val="001774AF"/>
    <w:rsid w:val="0019133B"/>
    <w:rsid w:val="001921D5"/>
    <w:rsid w:val="0019393B"/>
    <w:rsid w:val="00193E59"/>
    <w:rsid w:val="001A3A19"/>
    <w:rsid w:val="001B19A1"/>
    <w:rsid w:val="001D0444"/>
    <w:rsid w:val="001D0621"/>
    <w:rsid w:val="001D0EA5"/>
    <w:rsid w:val="001D79D1"/>
    <w:rsid w:val="001E0F0B"/>
    <w:rsid w:val="001E15A1"/>
    <w:rsid w:val="001E2257"/>
    <w:rsid w:val="001E2986"/>
    <w:rsid w:val="001F1CC8"/>
    <w:rsid w:val="00201857"/>
    <w:rsid w:val="00206C33"/>
    <w:rsid w:val="00207AF5"/>
    <w:rsid w:val="0021300D"/>
    <w:rsid w:val="002143F9"/>
    <w:rsid w:val="002169E9"/>
    <w:rsid w:val="0022396E"/>
    <w:rsid w:val="002345FF"/>
    <w:rsid w:val="002416B8"/>
    <w:rsid w:val="002418AB"/>
    <w:rsid w:val="002472B9"/>
    <w:rsid w:val="002558A9"/>
    <w:rsid w:val="002658C5"/>
    <w:rsid w:val="00281470"/>
    <w:rsid w:val="002874D3"/>
    <w:rsid w:val="0029129C"/>
    <w:rsid w:val="002B2FBA"/>
    <w:rsid w:val="002B3E3E"/>
    <w:rsid w:val="002C3A12"/>
    <w:rsid w:val="002C6726"/>
    <w:rsid w:val="002D3D46"/>
    <w:rsid w:val="002E19D1"/>
    <w:rsid w:val="002E52C5"/>
    <w:rsid w:val="002E6821"/>
    <w:rsid w:val="002E6CC3"/>
    <w:rsid w:val="002F42FE"/>
    <w:rsid w:val="002F6CB8"/>
    <w:rsid w:val="00312F62"/>
    <w:rsid w:val="00313987"/>
    <w:rsid w:val="003211FE"/>
    <w:rsid w:val="00334ACD"/>
    <w:rsid w:val="00335B01"/>
    <w:rsid w:val="00347902"/>
    <w:rsid w:val="003518BA"/>
    <w:rsid w:val="00365141"/>
    <w:rsid w:val="00374839"/>
    <w:rsid w:val="003A5F2C"/>
    <w:rsid w:val="003B298B"/>
    <w:rsid w:val="003B3C07"/>
    <w:rsid w:val="003B480D"/>
    <w:rsid w:val="003B4CE7"/>
    <w:rsid w:val="003B4E7E"/>
    <w:rsid w:val="003C0F65"/>
    <w:rsid w:val="003C58DC"/>
    <w:rsid w:val="003D4554"/>
    <w:rsid w:val="003E0273"/>
    <w:rsid w:val="003E07CD"/>
    <w:rsid w:val="003F24A0"/>
    <w:rsid w:val="003F4601"/>
    <w:rsid w:val="003F65B0"/>
    <w:rsid w:val="003F7F40"/>
    <w:rsid w:val="00422A6B"/>
    <w:rsid w:val="00422B86"/>
    <w:rsid w:val="004235DC"/>
    <w:rsid w:val="00451C5B"/>
    <w:rsid w:val="00451D9D"/>
    <w:rsid w:val="00456E81"/>
    <w:rsid w:val="00473685"/>
    <w:rsid w:val="004A5DBB"/>
    <w:rsid w:val="004B0F0B"/>
    <w:rsid w:val="004B65F4"/>
    <w:rsid w:val="004B664C"/>
    <w:rsid w:val="004C050B"/>
    <w:rsid w:val="004F0C51"/>
    <w:rsid w:val="004F7751"/>
    <w:rsid w:val="004F7AE6"/>
    <w:rsid w:val="004F7B5A"/>
    <w:rsid w:val="00503E37"/>
    <w:rsid w:val="00507098"/>
    <w:rsid w:val="005229F0"/>
    <w:rsid w:val="00524D68"/>
    <w:rsid w:val="00525CB7"/>
    <w:rsid w:val="005317EE"/>
    <w:rsid w:val="00534F51"/>
    <w:rsid w:val="00545581"/>
    <w:rsid w:val="00552255"/>
    <w:rsid w:val="005555CE"/>
    <w:rsid w:val="005674B5"/>
    <w:rsid w:val="005813EF"/>
    <w:rsid w:val="005822E5"/>
    <w:rsid w:val="00583D99"/>
    <w:rsid w:val="00591A19"/>
    <w:rsid w:val="005928AA"/>
    <w:rsid w:val="005A285C"/>
    <w:rsid w:val="005B07CA"/>
    <w:rsid w:val="005B0C2C"/>
    <w:rsid w:val="005D2863"/>
    <w:rsid w:val="005E1AFA"/>
    <w:rsid w:val="005E2EC6"/>
    <w:rsid w:val="005F0697"/>
    <w:rsid w:val="006179B2"/>
    <w:rsid w:val="00630787"/>
    <w:rsid w:val="00632F03"/>
    <w:rsid w:val="00634D2A"/>
    <w:rsid w:val="006365A7"/>
    <w:rsid w:val="00647E2B"/>
    <w:rsid w:val="00650475"/>
    <w:rsid w:val="00656BD6"/>
    <w:rsid w:val="006657DB"/>
    <w:rsid w:val="00666930"/>
    <w:rsid w:val="00673420"/>
    <w:rsid w:val="00673ECB"/>
    <w:rsid w:val="00674F30"/>
    <w:rsid w:val="00681A15"/>
    <w:rsid w:val="00683E3E"/>
    <w:rsid w:val="00685386"/>
    <w:rsid w:val="00691212"/>
    <w:rsid w:val="00691E97"/>
    <w:rsid w:val="006B4011"/>
    <w:rsid w:val="006B5626"/>
    <w:rsid w:val="006C4583"/>
    <w:rsid w:val="006D4199"/>
    <w:rsid w:val="006D514E"/>
    <w:rsid w:val="006D7A23"/>
    <w:rsid w:val="006E29D6"/>
    <w:rsid w:val="006E2B9A"/>
    <w:rsid w:val="006E65C9"/>
    <w:rsid w:val="006F7A81"/>
    <w:rsid w:val="007008F2"/>
    <w:rsid w:val="00710C7A"/>
    <w:rsid w:val="007123C1"/>
    <w:rsid w:val="00715428"/>
    <w:rsid w:val="00720986"/>
    <w:rsid w:val="007225EC"/>
    <w:rsid w:val="00731BEC"/>
    <w:rsid w:val="00733456"/>
    <w:rsid w:val="0074325D"/>
    <w:rsid w:val="00754233"/>
    <w:rsid w:val="00755576"/>
    <w:rsid w:val="00757E55"/>
    <w:rsid w:val="00771875"/>
    <w:rsid w:val="00774797"/>
    <w:rsid w:val="00777F95"/>
    <w:rsid w:val="00782628"/>
    <w:rsid w:val="00782B92"/>
    <w:rsid w:val="00782BB7"/>
    <w:rsid w:val="00783FAC"/>
    <w:rsid w:val="00784370"/>
    <w:rsid w:val="00793F99"/>
    <w:rsid w:val="00797189"/>
    <w:rsid w:val="007A10BD"/>
    <w:rsid w:val="007A4910"/>
    <w:rsid w:val="007B0FC5"/>
    <w:rsid w:val="007B2CDE"/>
    <w:rsid w:val="007C2CE9"/>
    <w:rsid w:val="007C4224"/>
    <w:rsid w:val="007C6B8C"/>
    <w:rsid w:val="007E039C"/>
    <w:rsid w:val="007E03F5"/>
    <w:rsid w:val="007E09AD"/>
    <w:rsid w:val="007F4E5D"/>
    <w:rsid w:val="00825B47"/>
    <w:rsid w:val="008331D0"/>
    <w:rsid w:val="00846572"/>
    <w:rsid w:val="008503FB"/>
    <w:rsid w:val="008511EA"/>
    <w:rsid w:val="008639D4"/>
    <w:rsid w:val="00873912"/>
    <w:rsid w:val="00884C28"/>
    <w:rsid w:val="008A7E8F"/>
    <w:rsid w:val="008B46D8"/>
    <w:rsid w:val="008D6FCB"/>
    <w:rsid w:val="008E38B3"/>
    <w:rsid w:val="00905ABA"/>
    <w:rsid w:val="00911FA1"/>
    <w:rsid w:val="0091370D"/>
    <w:rsid w:val="00921650"/>
    <w:rsid w:val="009235F2"/>
    <w:rsid w:val="00952B06"/>
    <w:rsid w:val="00961804"/>
    <w:rsid w:val="00965EC4"/>
    <w:rsid w:val="00981ED8"/>
    <w:rsid w:val="00986E47"/>
    <w:rsid w:val="009879BE"/>
    <w:rsid w:val="00987B4E"/>
    <w:rsid w:val="00994554"/>
    <w:rsid w:val="009950CD"/>
    <w:rsid w:val="009B0696"/>
    <w:rsid w:val="009B092B"/>
    <w:rsid w:val="009B2D8B"/>
    <w:rsid w:val="009B79E5"/>
    <w:rsid w:val="009C3833"/>
    <w:rsid w:val="009D04E7"/>
    <w:rsid w:val="009D5D1D"/>
    <w:rsid w:val="009E2C38"/>
    <w:rsid w:val="009E2ED4"/>
    <w:rsid w:val="009E7585"/>
    <w:rsid w:val="00A00A3F"/>
    <w:rsid w:val="00A204E4"/>
    <w:rsid w:val="00A20D53"/>
    <w:rsid w:val="00A25498"/>
    <w:rsid w:val="00A4463F"/>
    <w:rsid w:val="00A5402D"/>
    <w:rsid w:val="00A62803"/>
    <w:rsid w:val="00A948E0"/>
    <w:rsid w:val="00AA3AB9"/>
    <w:rsid w:val="00AB1CD4"/>
    <w:rsid w:val="00AB6877"/>
    <w:rsid w:val="00AB6CF3"/>
    <w:rsid w:val="00AC5E35"/>
    <w:rsid w:val="00AC6C66"/>
    <w:rsid w:val="00AE0909"/>
    <w:rsid w:val="00AE6C66"/>
    <w:rsid w:val="00B05DE1"/>
    <w:rsid w:val="00B07B7E"/>
    <w:rsid w:val="00B13289"/>
    <w:rsid w:val="00B20768"/>
    <w:rsid w:val="00B256E7"/>
    <w:rsid w:val="00B408B5"/>
    <w:rsid w:val="00B524CC"/>
    <w:rsid w:val="00B5434D"/>
    <w:rsid w:val="00B57FCE"/>
    <w:rsid w:val="00B62625"/>
    <w:rsid w:val="00BA1CB6"/>
    <w:rsid w:val="00BA51BE"/>
    <w:rsid w:val="00BD5BAC"/>
    <w:rsid w:val="00BE6C47"/>
    <w:rsid w:val="00BE7BBD"/>
    <w:rsid w:val="00BF3AB0"/>
    <w:rsid w:val="00BF674F"/>
    <w:rsid w:val="00BF797C"/>
    <w:rsid w:val="00C07706"/>
    <w:rsid w:val="00C22FC8"/>
    <w:rsid w:val="00C57689"/>
    <w:rsid w:val="00C6616D"/>
    <w:rsid w:val="00C67BB7"/>
    <w:rsid w:val="00C919A1"/>
    <w:rsid w:val="00CC7002"/>
    <w:rsid w:val="00CD3787"/>
    <w:rsid w:val="00CE093B"/>
    <w:rsid w:val="00CE7CCB"/>
    <w:rsid w:val="00D075C3"/>
    <w:rsid w:val="00D07721"/>
    <w:rsid w:val="00D12E55"/>
    <w:rsid w:val="00D14BCA"/>
    <w:rsid w:val="00D335FF"/>
    <w:rsid w:val="00D3695C"/>
    <w:rsid w:val="00D40EC4"/>
    <w:rsid w:val="00D55B4D"/>
    <w:rsid w:val="00D7137F"/>
    <w:rsid w:val="00D845C9"/>
    <w:rsid w:val="00D93B4C"/>
    <w:rsid w:val="00DA01B7"/>
    <w:rsid w:val="00DB65C7"/>
    <w:rsid w:val="00DC09C6"/>
    <w:rsid w:val="00DC67AE"/>
    <w:rsid w:val="00DD44B2"/>
    <w:rsid w:val="00DD4DC0"/>
    <w:rsid w:val="00DE1DDD"/>
    <w:rsid w:val="00DE37DE"/>
    <w:rsid w:val="00DE4638"/>
    <w:rsid w:val="00DF4509"/>
    <w:rsid w:val="00E14C68"/>
    <w:rsid w:val="00E21CEA"/>
    <w:rsid w:val="00E263F3"/>
    <w:rsid w:val="00E35A11"/>
    <w:rsid w:val="00E37080"/>
    <w:rsid w:val="00E45394"/>
    <w:rsid w:val="00E4711D"/>
    <w:rsid w:val="00E63DC4"/>
    <w:rsid w:val="00E65EA8"/>
    <w:rsid w:val="00E720B5"/>
    <w:rsid w:val="00E73305"/>
    <w:rsid w:val="00E83A15"/>
    <w:rsid w:val="00E84A74"/>
    <w:rsid w:val="00E92977"/>
    <w:rsid w:val="00E9664A"/>
    <w:rsid w:val="00EA7411"/>
    <w:rsid w:val="00EC049F"/>
    <w:rsid w:val="00EC70DC"/>
    <w:rsid w:val="00EC7B51"/>
    <w:rsid w:val="00ED5A7C"/>
    <w:rsid w:val="00F0026A"/>
    <w:rsid w:val="00F03494"/>
    <w:rsid w:val="00F07DB3"/>
    <w:rsid w:val="00F10289"/>
    <w:rsid w:val="00F25A6F"/>
    <w:rsid w:val="00F3279E"/>
    <w:rsid w:val="00F35D72"/>
    <w:rsid w:val="00F40DD3"/>
    <w:rsid w:val="00F42DD9"/>
    <w:rsid w:val="00F83A94"/>
    <w:rsid w:val="00FA499E"/>
    <w:rsid w:val="00FB0D09"/>
    <w:rsid w:val="00FB3176"/>
    <w:rsid w:val="00FD3679"/>
    <w:rsid w:val="00FD3B5B"/>
    <w:rsid w:val="00FD3F4F"/>
    <w:rsid w:val="00FD6003"/>
    <w:rsid w:val="00FE09ED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63DCD-8976-439F-AF43-D918B91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3525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-180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pacing w:val="54"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sz w:val="23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3525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-180"/>
      <w:outlineLvl w:val="7"/>
    </w:pPr>
    <w:rPr>
      <w:b/>
      <w:sz w:val="23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-18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 Indent"/>
    <w:basedOn w:val="a"/>
    <w:link w:val="a4"/>
    <w:uiPriority w:val="99"/>
    <w:pPr>
      <w:ind w:left="-1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Body Text"/>
    <w:basedOn w:val="a"/>
    <w:link w:val="a7"/>
    <w:uiPriority w:val="99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Pr>
      <w:b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ind w:left="-180"/>
      <w:jc w:val="center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8">
    <w:name w:val="caption"/>
    <w:basedOn w:val="a"/>
    <w:next w:val="a"/>
    <w:uiPriority w:val="35"/>
    <w:qFormat/>
    <w:pPr>
      <w:ind w:left="-180"/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pPr>
      <w:ind w:left="-180"/>
      <w:jc w:val="center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9">
    <w:name w:val="Table Grid"/>
    <w:basedOn w:val="a1"/>
    <w:uiPriority w:val="59"/>
    <w:rsid w:val="004B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F7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B0D09"/>
    <w:pPr>
      <w:suppressLineNumbers/>
      <w:suppressAutoHyphens/>
    </w:pPr>
    <w:rPr>
      <w:lang w:eastAsia="ar-SA"/>
    </w:rPr>
  </w:style>
  <w:style w:type="paragraph" w:styleId="ad">
    <w:name w:val="Document Map"/>
    <w:basedOn w:val="a"/>
    <w:link w:val="ae"/>
    <w:uiPriority w:val="99"/>
    <w:rsid w:val="008511E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8511E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0D1C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D1C1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0D1C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D1C15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771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C6726"/>
  </w:style>
  <w:style w:type="character" w:customStyle="1" w:styleId="af4">
    <w:name w:val="Основной текст_"/>
    <w:link w:val="25"/>
    <w:rsid w:val="003D4554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4"/>
    <w:rsid w:val="003D4554"/>
    <w:pPr>
      <w:shd w:val="clear" w:color="auto" w:fill="FFFFFF"/>
      <w:spacing w:after="600" w:line="326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2;&#1086;&#1077;&#1085;&#1085;&#1086;&#1084;&#1091;%20&#1082;&#1086;&#1084;&#1080;&#1089;&#1089;&#1072;&#1088;&#1091;%20&#1075;%20&#1052;&#1086;&#1089;&#108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Военному комиссару г Москвы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ОВК Коптевского района</dc:creator>
  <cp:lastModifiedBy>User</cp:lastModifiedBy>
  <cp:revision>2</cp:revision>
  <cp:lastPrinted>2018-02-15T14:51:00Z</cp:lastPrinted>
  <dcterms:created xsi:type="dcterms:W3CDTF">2020-06-01T10:49:00Z</dcterms:created>
  <dcterms:modified xsi:type="dcterms:W3CDTF">2020-06-01T10:49:00Z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-1443501899</vt:i4>
  </property>
</Properties>
</file>